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A816ED" w:rsidRDefault="00A816ED" w:rsidP="00281993">
      <w:pPr>
        <w:spacing w:after="0" w:line="240" w:lineRule="auto"/>
        <w:rPr>
          <w:rFonts w:ascii="Arial" w:hAnsi="Arial" w:cs="Arial"/>
          <w:sz w:val="2"/>
          <w:szCs w:val="2"/>
        </w:rPr>
      </w:pPr>
    </w:p>
    <w:p w:rsidR="00E91948" w:rsidRDefault="00E91948" w:rsidP="00281993">
      <w:pPr>
        <w:spacing w:after="0" w:line="240" w:lineRule="auto"/>
        <w:rPr>
          <w:rFonts w:ascii="Arial" w:hAnsi="Arial" w:cs="Arial"/>
          <w:sz w:val="2"/>
          <w:szCs w:val="2"/>
        </w:rPr>
      </w:pPr>
    </w:p>
    <w:p w:rsidR="00F22B33" w:rsidRDefault="00667EDF" w:rsidP="00281993">
      <w:pPr>
        <w:spacing w:after="0" w:line="240" w:lineRule="auto"/>
        <w:rPr>
          <w:rFonts w:ascii="Arial" w:hAnsi="Arial" w:cs="Arial"/>
          <w:sz w:val="2"/>
          <w:szCs w:val="2"/>
        </w:rPr>
      </w:pPr>
      <w:r>
        <w:rPr>
          <w:rFonts w:ascii="Arial" w:hAnsi="Arial" w:cs="Arial"/>
          <w:noProof/>
          <w:sz w:val="2"/>
          <w:szCs w:val="2"/>
          <w:lang w:eastAsia="en-SG"/>
        </w:rPr>
        <mc:AlternateContent>
          <mc:Choice Requires="wpg">
            <w:drawing>
              <wp:anchor distT="0" distB="0" distL="114300" distR="114300" simplePos="0" relativeHeight="251658752" behindDoc="0" locked="0" layoutInCell="1" allowOverlap="1">
                <wp:simplePos x="0" y="0"/>
                <wp:positionH relativeFrom="column">
                  <wp:posOffset>-5080</wp:posOffset>
                </wp:positionH>
                <wp:positionV relativeFrom="page">
                  <wp:posOffset>577215</wp:posOffset>
                </wp:positionV>
                <wp:extent cx="6120765" cy="720725"/>
                <wp:effectExtent l="4445" t="5715"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798901" id="Group 23" o:spid="_x0000_s1026" style="position:absolute;margin-left:-.4pt;margin-top:45.45pt;width:481.95pt;height:56.75pt;z-index:251658752;mso-position-vertical-relative:page" coordorigin="2796,1680" coordsize="7150,8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">
                  <v:imagedata r:id="rId10"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">
                  <v:imagedata r:id="rId11" o:title="MOM Logo(BLACK) jpeg"/>
                </v:shape>
                <w10:wrap anchory="page"/>
              </v:group>
            </w:pict>
          </mc:Fallback>
        </mc:AlternateContent>
      </w: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A55E2F" w:rsidRDefault="00A55E2F" w:rsidP="00281993">
      <w:pPr>
        <w:spacing w:after="0" w:line="240" w:lineRule="auto"/>
        <w:rPr>
          <w:rFonts w:ascii="Arial" w:hAnsi="Arial" w:cs="Arial"/>
          <w:sz w:val="2"/>
          <w:szCs w:val="2"/>
        </w:rPr>
      </w:pPr>
    </w:p>
    <w:p w:rsidR="00A55E2F" w:rsidRDefault="00A55E2F" w:rsidP="00281993">
      <w:pPr>
        <w:spacing w:after="0" w:line="240" w:lineRule="auto"/>
        <w:rPr>
          <w:rFonts w:ascii="Arial" w:hAnsi="Arial" w:cs="Arial"/>
          <w:sz w:val="2"/>
          <w:szCs w:val="2"/>
        </w:rPr>
      </w:pPr>
    </w:p>
    <w:p w:rsidR="00A55E2F" w:rsidRDefault="00A55E2F" w:rsidP="00281993">
      <w:pPr>
        <w:spacing w:after="0" w:line="240" w:lineRule="auto"/>
        <w:rPr>
          <w:rFonts w:ascii="Arial" w:hAnsi="Arial" w:cs="Arial"/>
          <w:sz w:val="2"/>
          <w:szCs w:val="2"/>
        </w:rPr>
      </w:pPr>
    </w:p>
    <w:p w:rsidR="00063877" w:rsidRDefault="00063877" w:rsidP="00281993">
      <w:pPr>
        <w:spacing w:after="0" w:line="240" w:lineRule="auto"/>
        <w:rPr>
          <w:rFonts w:ascii="Arial" w:hAnsi="Arial" w:cs="Arial"/>
          <w:sz w:val="2"/>
          <w:szCs w:val="2"/>
        </w:rPr>
      </w:pPr>
    </w:p>
    <w:p w:rsidR="00E91948" w:rsidRDefault="00E91948" w:rsidP="00281993">
      <w:pPr>
        <w:spacing w:after="0" w:line="240" w:lineRule="auto"/>
        <w:rPr>
          <w:rFonts w:ascii="Arial" w:hAnsi="Arial" w:cs="Arial"/>
          <w:sz w:val="2"/>
          <w:szCs w:val="2"/>
        </w:rPr>
      </w:pPr>
    </w:p>
    <w:p w:rsidR="00A816ED" w:rsidRDefault="00A816ED"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2F0CA0" w:rsidRDefault="002F0CA0" w:rsidP="009663B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A816ED" w:rsidRDefault="00A816ED"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tbl>
      <w:tblPr>
        <w:tblpPr w:leftFromText="181" w:rightFromText="181" w:bottomFromText="227" w:vertAnchor="page" w:horzAnchor="margin" w:tblpY="2098"/>
        <w:tblOverlap w:val="never"/>
        <w:tblW w:w="9658" w:type="dxa"/>
        <w:shd w:val="clear" w:color="auto" w:fill="D8E2E7"/>
        <w:tblLook w:val="04A0" w:firstRow="1" w:lastRow="0" w:firstColumn="1" w:lastColumn="0" w:noHBand="0" w:noVBand="1"/>
      </w:tblPr>
      <w:tblGrid>
        <w:gridCol w:w="9658"/>
      </w:tblGrid>
      <w:tr w:rsidR="00942B1E" w:rsidRPr="008E1524" w:rsidTr="00942B1E">
        <w:trPr>
          <w:trHeight w:val="113"/>
        </w:trPr>
        <w:tc>
          <w:tcPr>
            <w:tcW w:w="9658" w:type="dxa"/>
            <w:shd w:val="clear" w:color="auto" w:fill="D8E2E7"/>
            <w:tcMar>
              <w:top w:w="142" w:type="dxa"/>
              <w:left w:w="0" w:type="dxa"/>
              <w:bottom w:w="142" w:type="dxa"/>
              <w:right w:w="0" w:type="dxa"/>
            </w:tcMar>
            <w:vAlign w:val="center"/>
          </w:tcPr>
          <w:p w:rsidR="00492001" w:rsidRPr="007D6589" w:rsidRDefault="00587C58" w:rsidP="00492001">
            <w:pPr>
              <w:spacing w:after="0" w:line="420" w:lineRule="exact"/>
              <w:ind w:left="142" w:right="255"/>
              <w:jc w:val="center"/>
              <w:rPr>
                <w:rFonts w:asciiTheme="minorHAnsi" w:hAnsiTheme="minorHAnsi" w:cs="Arial"/>
                <w:b/>
                <w:color w:val="000000" w:themeColor="text1"/>
                <w:sz w:val="24"/>
                <w:szCs w:val="24"/>
                <w:u w:val="single"/>
              </w:rPr>
            </w:pPr>
            <w:r>
              <w:rPr>
                <w:rFonts w:asciiTheme="minorHAnsi" w:hAnsiTheme="minorHAnsi" w:cs="Arial"/>
                <w:b/>
                <w:color w:val="000000" w:themeColor="text1"/>
                <w:sz w:val="24"/>
                <w:szCs w:val="24"/>
                <w:u w:val="single"/>
              </w:rPr>
              <w:t>UNCOMPLETED PERMANENT</w:t>
            </w:r>
            <w:r w:rsidR="00492001">
              <w:rPr>
                <w:rFonts w:asciiTheme="minorHAnsi" w:hAnsiTheme="minorHAnsi" w:cs="Arial"/>
                <w:b/>
                <w:color w:val="000000" w:themeColor="text1"/>
                <w:sz w:val="24"/>
                <w:szCs w:val="24"/>
                <w:u w:val="single"/>
              </w:rPr>
              <w:t xml:space="preserve"> BUILDING</w:t>
            </w:r>
          </w:p>
        </w:tc>
      </w:tr>
      <w:tr w:rsidR="00DD2A19" w:rsidRPr="008E1524" w:rsidTr="00CE6534">
        <w:trPr>
          <w:trHeight w:val="113"/>
        </w:trPr>
        <w:tc>
          <w:tcPr>
            <w:tcW w:w="9658" w:type="dxa"/>
            <w:shd w:val="clear" w:color="auto" w:fill="D8E2E7"/>
            <w:tcMar>
              <w:top w:w="142" w:type="dxa"/>
              <w:left w:w="0" w:type="dxa"/>
              <w:bottom w:w="142" w:type="dxa"/>
              <w:right w:w="0" w:type="dxa"/>
            </w:tcMar>
            <w:vAlign w:val="center"/>
          </w:tcPr>
          <w:p w:rsidR="00DD2A19" w:rsidRDefault="00587C58" w:rsidP="00DD2A19">
            <w:pPr>
              <w:spacing w:after="0" w:line="420" w:lineRule="exact"/>
              <w:ind w:left="142" w:right="255"/>
              <w:jc w:val="center"/>
              <w:rPr>
                <w:rFonts w:asciiTheme="minorHAnsi" w:hAnsiTheme="minorHAnsi" w:cs="Arial"/>
                <w:b/>
                <w:color w:val="000000" w:themeColor="text1"/>
                <w:sz w:val="24"/>
                <w:szCs w:val="24"/>
              </w:rPr>
            </w:pPr>
            <w:r w:rsidRPr="00137122">
              <w:rPr>
                <w:rFonts w:asciiTheme="minorHAnsi" w:hAnsiTheme="minorHAnsi" w:cs="Arial"/>
                <w:b/>
                <w:color w:val="000000" w:themeColor="text1"/>
                <w:sz w:val="24"/>
                <w:szCs w:val="24"/>
              </w:rPr>
              <w:t>CERTIFICATION FOR WORKERS QUARTERS IN BUILDINGS UNDER CONSTRUCTION</w:t>
            </w:r>
          </w:p>
          <w:p w:rsidR="00492001" w:rsidRDefault="00492001" w:rsidP="00DD2A19">
            <w:pPr>
              <w:spacing w:after="0" w:line="420" w:lineRule="exact"/>
              <w:ind w:left="142" w:right="255"/>
              <w:jc w:val="center"/>
              <w:rPr>
                <w:rFonts w:asciiTheme="minorHAnsi" w:hAnsiTheme="minorHAnsi" w:cs="Arial"/>
                <w:b/>
                <w:color w:val="000000" w:themeColor="text1"/>
                <w:sz w:val="24"/>
                <w:szCs w:val="24"/>
              </w:rPr>
            </w:pPr>
          </w:p>
          <w:p w:rsidR="00492001" w:rsidRPr="007D6589" w:rsidRDefault="00492001" w:rsidP="00DD2A19">
            <w:pPr>
              <w:spacing w:after="0" w:line="420" w:lineRule="exact"/>
              <w:ind w:left="142" w:right="255"/>
              <w:jc w:val="center"/>
              <w:rPr>
                <w:rFonts w:asciiTheme="minorHAnsi" w:hAnsiTheme="minorHAnsi" w:cs="Arial"/>
                <w:b/>
                <w:color w:val="000000" w:themeColor="text1"/>
                <w:sz w:val="24"/>
                <w:szCs w:val="24"/>
              </w:rPr>
            </w:pPr>
            <w:r w:rsidRPr="00137122">
              <w:rPr>
                <w:rFonts w:asciiTheme="minorHAnsi" w:hAnsiTheme="minorHAnsi" w:cs="Arial"/>
                <w:b/>
                <w:color w:val="000000" w:themeColor="text1"/>
                <w:sz w:val="24"/>
                <w:szCs w:val="24"/>
              </w:rPr>
              <w:t>CERTIFICATION OF SUPERVISION FOR WORKERS QUARTERS FIRE SAFETY PROVISION</w:t>
            </w:r>
          </w:p>
        </w:tc>
      </w:tr>
    </w:tbl>
    <w:p w:rsidR="005B4757" w:rsidRDefault="005B4757" w:rsidP="00942B1E">
      <w:pPr>
        <w:spacing w:after="0" w:line="240" w:lineRule="auto"/>
        <w:jc w:val="center"/>
        <w:rPr>
          <w:lang w:val="en-GB"/>
        </w:rPr>
      </w:pPr>
    </w:p>
    <w:tbl>
      <w:tblPr>
        <w:tblStyle w:val="TableGrid"/>
        <w:tblW w:w="0" w:type="auto"/>
        <w:tblLook w:val="04A0" w:firstRow="1" w:lastRow="0" w:firstColumn="1" w:lastColumn="0" w:noHBand="0" w:noVBand="1"/>
      </w:tblPr>
      <w:tblGrid>
        <w:gridCol w:w="2263"/>
        <w:gridCol w:w="7366"/>
      </w:tblGrid>
      <w:tr w:rsidR="00AB14EE" w:rsidTr="00D64EAF">
        <w:tc>
          <w:tcPr>
            <w:tcW w:w="2263" w:type="dxa"/>
          </w:tcPr>
          <w:p w:rsidR="00AB14EE" w:rsidRDefault="00AB14EE" w:rsidP="00CE6534">
            <w:pPr>
              <w:spacing w:after="0" w:line="240" w:lineRule="auto"/>
              <w:rPr>
                <w:lang w:val="en-GB"/>
              </w:rPr>
            </w:pPr>
            <w:r>
              <w:rPr>
                <w:lang w:val="en-GB"/>
              </w:rPr>
              <w:t>WORKPLACE NO</w:t>
            </w:r>
          </w:p>
        </w:tc>
        <w:tc>
          <w:tcPr>
            <w:tcW w:w="7366" w:type="dxa"/>
          </w:tcPr>
          <w:p w:rsidR="00AB14EE" w:rsidRDefault="00AB14EE" w:rsidP="00CE6534">
            <w:pPr>
              <w:spacing w:after="0" w:line="240" w:lineRule="auto"/>
              <w:rPr>
                <w:lang w:val="en-GB"/>
              </w:rPr>
            </w:pPr>
          </w:p>
        </w:tc>
      </w:tr>
      <w:tr w:rsidR="00AB14EE" w:rsidTr="00D64EAF">
        <w:tc>
          <w:tcPr>
            <w:tcW w:w="2263" w:type="dxa"/>
          </w:tcPr>
          <w:p w:rsidR="00AB14EE" w:rsidRDefault="00AB14EE" w:rsidP="00CE6534">
            <w:pPr>
              <w:spacing w:after="0" w:line="240" w:lineRule="auto"/>
              <w:rPr>
                <w:lang w:val="en-GB"/>
              </w:rPr>
            </w:pPr>
            <w:r>
              <w:rPr>
                <w:lang w:val="en-GB"/>
              </w:rPr>
              <w:t>MK / TS</w:t>
            </w:r>
          </w:p>
        </w:tc>
        <w:tc>
          <w:tcPr>
            <w:tcW w:w="7366" w:type="dxa"/>
          </w:tcPr>
          <w:p w:rsidR="00AB14EE" w:rsidRDefault="00AB14EE" w:rsidP="00CE6534">
            <w:pPr>
              <w:spacing w:after="0" w:line="240" w:lineRule="auto"/>
              <w:rPr>
                <w:lang w:val="en-GB"/>
              </w:rPr>
            </w:pPr>
          </w:p>
        </w:tc>
      </w:tr>
      <w:tr w:rsidR="00AB14EE" w:rsidTr="00D64EAF">
        <w:tc>
          <w:tcPr>
            <w:tcW w:w="2263" w:type="dxa"/>
          </w:tcPr>
          <w:p w:rsidR="00AB14EE" w:rsidRDefault="00AB14EE" w:rsidP="00CE6534">
            <w:pPr>
              <w:spacing w:after="0" w:line="240" w:lineRule="auto"/>
              <w:rPr>
                <w:lang w:val="en-GB"/>
              </w:rPr>
            </w:pPr>
            <w:r>
              <w:rPr>
                <w:lang w:val="en-GB"/>
              </w:rPr>
              <w:t>LOT / PLOT</w:t>
            </w:r>
          </w:p>
        </w:tc>
        <w:tc>
          <w:tcPr>
            <w:tcW w:w="7366" w:type="dxa"/>
          </w:tcPr>
          <w:p w:rsidR="00AB14EE" w:rsidRDefault="00AB14EE" w:rsidP="00CE6534">
            <w:pPr>
              <w:spacing w:after="0" w:line="240" w:lineRule="auto"/>
              <w:rPr>
                <w:lang w:val="en-GB"/>
              </w:rPr>
            </w:pPr>
          </w:p>
        </w:tc>
      </w:tr>
      <w:tr w:rsidR="00AB14EE" w:rsidTr="00D64EAF">
        <w:tc>
          <w:tcPr>
            <w:tcW w:w="2263" w:type="dxa"/>
          </w:tcPr>
          <w:p w:rsidR="00AB14EE" w:rsidRDefault="00AB14EE" w:rsidP="00CE6534">
            <w:pPr>
              <w:spacing w:after="0" w:line="240" w:lineRule="auto"/>
              <w:rPr>
                <w:lang w:val="en-GB"/>
              </w:rPr>
            </w:pPr>
            <w:r>
              <w:rPr>
                <w:lang w:val="en-GB"/>
              </w:rPr>
              <w:t>ADDRESS ROAD</w:t>
            </w:r>
          </w:p>
        </w:tc>
        <w:tc>
          <w:tcPr>
            <w:tcW w:w="7366" w:type="dxa"/>
          </w:tcPr>
          <w:p w:rsidR="00AB14EE" w:rsidRDefault="00AB14EE" w:rsidP="00CE6534">
            <w:pPr>
              <w:spacing w:after="0" w:line="240" w:lineRule="auto"/>
              <w:rPr>
                <w:lang w:val="en-GB"/>
              </w:rPr>
            </w:pPr>
          </w:p>
        </w:tc>
      </w:tr>
    </w:tbl>
    <w:p w:rsidR="00AB14EE" w:rsidRDefault="00AB14EE" w:rsidP="00942B1E">
      <w:pPr>
        <w:spacing w:after="0" w:line="240" w:lineRule="auto"/>
        <w:jc w:val="center"/>
        <w:rPr>
          <w:lang w:val="en-GB"/>
        </w:rPr>
      </w:pPr>
    </w:p>
    <w:p w:rsidR="00DD2A19" w:rsidRDefault="00DD2A19" w:rsidP="00942B1E">
      <w:pPr>
        <w:spacing w:after="0" w:line="240" w:lineRule="auto"/>
        <w:jc w:val="center"/>
        <w:rPr>
          <w:lang w:val="en-GB"/>
        </w:rPr>
      </w:pPr>
    </w:p>
    <w:tbl>
      <w:tblPr>
        <w:tblStyle w:val="TableGrid"/>
        <w:tblW w:w="0" w:type="auto"/>
        <w:tblLook w:val="04A0" w:firstRow="1" w:lastRow="0" w:firstColumn="1" w:lastColumn="0" w:noHBand="0" w:noVBand="1"/>
      </w:tblPr>
      <w:tblGrid>
        <w:gridCol w:w="2263"/>
        <w:gridCol w:w="2551"/>
        <w:gridCol w:w="4815"/>
      </w:tblGrid>
      <w:tr w:rsidR="001D1BED" w:rsidTr="00D64EAF">
        <w:tc>
          <w:tcPr>
            <w:tcW w:w="2263" w:type="dxa"/>
          </w:tcPr>
          <w:p w:rsidR="001D1BED" w:rsidRDefault="001D1BED" w:rsidP="002B0DB1">
            <w:pPr>
              <w:spacing w:after="0" w:line="240" w:lineRule="auto"/>
              <w:rPr>
                <w:lang w:val="en-GB"/>
              </w:rPr>
            </w:pPr>
            <w:r>
              <w:rPr>
                <w:lang w:val="en-GB"/>
              </w:rPr>
              <w:t>N</w:t>
            </w:r>
            <w:r w:rsidR="002B0DB1">
              <w:rPr>
                <w:lang w:val="en-GB"/>
              </w:rPr>
              <w:t>AME</w:t>
            </w:r>
            <w:r>
              <w:rPr>
                <w:lang w:val="en-GB"/>
              </w:rPr>
              <w:t xml:space="preserve"> </w:t>
            </w:r>
            <w:r w:rsidR="002B0DB1">
              <w:rPr>
                <w:lang w:val="en-GB"/>
              </w:rPr>
              <w:t>OF</w:t>
            </w:r>
            <w:r>
              <w:rPr>
                <w:lang w:val="en-GB"/>
              </w:rPr>
              <w:t xml:space="preserve"> QP</w:t>
            </w:r>
            <w:r w:rsidR="005F7A5F" w:rsidRPr="005F7A5F">
              <w:rPr>
                <w:vertAlign w:val="superscript"/>
                <w:lang w:val="en-GB"/>
              </w:rPr>
              <w:t>1</w:t>
            </w:r>
          </w:p>
        </w:tc>
        <w:tc>
          <w:tcPr>
            <w:tcW w:w="7366" w:type="dxa"/>
            <w:gridSpan w:val="2"/>
          </w:tcPr>
          <w:p w:rsidR="001D1BED" w:rsidRDefault="001D1BED" w:rsidP="00942B1E">
            <w:pPr>
              <w:spacing w:after="0" w:line="240" w:lineRule="auto"/>
              <w:jc w:val="center"/>
              <w:rPr>
                <w:lang w:val="en-GB"/>
              </w:rPr>
            </w:pPr>
          </w:p>
        </w:tc>
      </w:tr>
      <w:tr w:rsidR="00D64EAF" w:rsidTr="00D64EAF">
        <w:tc>
          <w:tcPr>
            <w:tcW w:w="2263" w:type="dxa"/>
          </w:tcPr>
          <w:p w:rsidR="00D64EAF" w:rsidRDefault="00D64EAF" w:rsidP="001D1BED">
            <w:pPr>
              <w:spacing w:after="0" w:line="240" w:lineRule="auto"/>
              <w:rPr>
                <w:lang w:val="en-GB"/>
              </w:rPr>
            </w:pPr>
            <w:r>
              <w:rPr>
                <w:lang w:val="en-GB"/>
              </w:rPr>
              <w:t>PE REGISTRATION NO</w:t>
            </w:r>
            <w:r>
              <w:rPr>
                <w:vertAlign w:val="superscript"/>
                <w:lang w:val="en-GB"/>
              </w:rPr>
              <w:t>2</w:t>
            </w:r>
          </w:p>
        </w:tc>
        <w:tc>
          <w:tcPr>
            <w:tcW w:w="7366" w:type="dxa"/>
            <w:gridSpan w:val="2"/>
          </w:tcPr>
          <w:p w:rsidR="00D64EAF" w:rsidRDefault="00D64EAF" w:rsidP="00942B1E">
            <w:pPr>
              <w:spacing w:after="0" w:line="240" w:lineRule="auto"/>
              <w:jc w:val="center"/>
              <w:rPr>
                <w:lang w:val="en-GB"/>
              </w:rPr>
            </w:pPr>
          </w:p>
        </w:tc>
      </w:tr>
      <w:tr w:rsidR="001D1BED" w:rsidTr="00D64EAF">
        <w:tc>
          <w:tcPr>
            <w:tcW w:w="2263" w:type="dxa"/>
          </w:tcPr>
          <w:p w:rsidR="001D1BED" w:rsidRPr="00963EBA" w:rsidRDefault="001D1BED" w:rsidP="001D1BED">
            <w:pPr>
              <w:spacing w:after="0" w:line="240" w:lineRule="auto"/>
              <w:rPr>
                <w:lang w:val="en-GB"/>
              </w:rPr>
            </w:pPr>
            <w:r w:rsidRPr="00963EBA">
              <w:rPr>
                <w:lang w:val="en-GB"/>
              </w:rPr>
              <w:t>NRIC / FIN</w:t>
            </w:r>
          </w:p>
          <w:p w:rsidR="00963EBA" w:rsidRPr="00963EBA" w:rsidRDefault="00963EBA" w:rsidP="001D1BED">
            <w:pPr>
              <w:spacing w:after="0" w:line="240" w:lineRule="auto"/>
              <w:rPr>
                <w:lang w:val="en-GB"/>
              </w:rPr>
            </w:pPr>
            <w:r w:rsidRPr="00963EBA">
              <w:rPr>
                <w:rFonts w:asciiTheme="minorHAnsi" w:hAnsiTheme="minorHAnsi" w:cs="Arial"/>
              </w:rPr>
              <w:t>(last 4 characters only)</w:t>
            </w:r>
          </w:p>
        </w:tc>
        <w:tc>
          <w:tcPr>
            <w:tcW w:w="7366" w:type="dxa"/>
            <w:gridSpan w:val="2"/>
          </w:tcPr>
          <w:p w:rsidR="001D1BED" w:rsidRDefault="001D1BED" w:rsidP="00942B1E">
            <w:pPr>
              <w:spacing w:after="0" w:line="240" w:lineRule="auto"/>
              <w:jc w:val="center"/>
              <w:rPr>
                <w:lang w:val="en-GB"/>
              </w:rPr>
            </w:pPr>
          </w:p>
        </w:tc>
      </w:tr>
      <w:tr w:rsidR="002B0DB1" w:rsidTr="00D64EAF">
        <w:tc>
          <w:tcPr>
            <w:tcW w:w="2263" w:type="dxa"/>
          </w:tcPr>
          <w:p w:rsidR="002B0DB1" w:rsidRDefault="002B0DB1" w:rsidP="001D1BED">
            <w:pPr>
              <w:spacing w:after="0" w:line="240" w:lineRule="auto"/>
              <w:rPr>
                <w:lang w:val="en-GB"/>
              </w:rPr>
            </w:pPr>
            <w:r>
              <w:rPr>
                <w:lang w:val="en-GB"/>
              </w:rPr>
              <w:t>DATE</w:t>
            </w:r>
          </w:p>
        </w:tc>
        <w:tc>
          <w:tcPr>
            <w:tcW w:w="7366" w:type="dxa"/>
            <w:gridSpan w:val="2"/>
          </w:tcPr>
          <w:p w:rsidR="002B0DB1" w:rsidRDefault="002B0DB1" w:rsidP="00942B1E">
            <w:pPr>
              <w:spacing w:after="0" w:line="240" w:lineRule="auto"/>
              <w:jc w:val="center"/>
              <w:rPr>
                <w:lang w:val="en-GB"/>
              </w:rPr>
            </w:pPr>
          </w:p>
        </w:tc>
      </w:tr>
      <w:tr w:rsidR="001D1BED" w:rsidTr="00A54350">
        <w:tc>
          <w:tcPr>
            <w:tcW w:w="9629" w:type="dxa"/>
            <w:gridSpan w:val="3"/>
          </w:tcPr>
          <w:p w:rsidR="001D1BED" w:rsidRDefault="001D1BED" w:rsidP="001D1BED">
            <w:pPr>
              <w:spacing w:after="0" w:line="240" w:lineRule="auto"/>
              <w:jc w:val="both"/>
              <w:rPr>
                <w:lang w:val="en-GB"/>
              </w:rPr>
            </w:pPr>
          </w:p>
          <w:p w:rsidR="00587C58" w:rsidRDefault="00587C58" w:rsidP="00587C58">
            <w:pPr>
              <w:spacing w:after="0" w:line="240" w:lineRule="auto"/>
              <w:jc w:val="both"/>
              <w:rPr>
                <w:lang w:val="en-GB"/>
              </w:rPr>
            </w:pPr>
            <w:r>
              <w:rPr>
                <w:lang w:val="en-GB"/>
              </w:rPr>
              <w:t xml:space="preserve">I am the above name QP and I </w:t>
            </w:r>
            <w:r>
              <w:rPr>
                <w:rFonts w:cs="Calibri"/>
                <w:lang w:val="en-GB"/>
              </w:rPr>
              <w:t>certify that the floors immediately above and on which the workers’ quarters at the above</w:t>
            </w:r>
            <w:r w:rsidR="00963EBA">
              <w:rPr>
                <w:rFonts w:cs="Calibri"/>
                <w:lang w:val="en-GB"/>
              </w:rPr>
              <w:t>-</w:t>
            </w:r>
            <w:r>
              <w:rPr>
                <w:rFonts w:cs="Calibri"/>
                <w:lang w:val="en-GB"/>
              </w:rPr>
              <w:t>mentioned construction site are to be located, and their supporting columns, have been constructed in accordance with the approved structural plans of the building and is safe for use as workers’ quarters according to the Building Control Act, Chapter 29, Building Control (Use of Buildings Under Construction as Workers’ Quarters Regulations 2008).</w:t>
            </w:r>
          </w:p>
          <w:p w:rsidR="00587C58" w:rsidRDefault="00587C58" w:rsidP="00587C58">
            <w:pPr>
              <w:spacing w:after="0" w:line="240" w:lineRule="auto"/>
              <w:jc w:val="center"/>
              <w:rPr>
                <w:lang w:val="en-GB"/>
              </w:rPr>
            </w:pPr>
          </w:p>
          <w:p w:rsidR="00587C58" w:rsidRDefault="00587C58" w:rsidP="00587C58">
            <w:pPr>
              <w:spacing w:after="0" w:line="240" w:lineRule="auto"/>
              <w:jc w:val="both"/>
              <w:rPr>
                <w:color w:val="000000"/>
                <w:lang w:val="en"/>
              </w:rPr>
            </w:pPr>
            <w:bookmarkStart w:id="0" w:name="_GoBack"/>
            <w:bookmarkEnd w:id="0"/>
            <w:r w:rsidRPr="00492001">
              <w:rPr>
                <w:lang w:val="en-GB"/>
              </w:rPr>
              <w:t xml:space="preserve">I also certify </w:t>
            </w:r>
            <w:r>
              <w:rPr>
                <w:lang w:val="en-GB"/>
              </w:rPr>
              <w:t xml:space="preserve">that </w:t>
            </w:r>
            <w:r w:rsidRPr="003A22D5">
              <w:rPr>
                <w:bCs/>
                <w:lang w:val="en-GB"/>
              </w:rPr>
              <w:t>all fire safety works have been inspected and complied with all fire safety requirements stipulated</w:t>
            </w:r>
            <w:r>
              <w:rPr>
                <w:b/>
                <w:bCs/>
                <w:lang w:val="en-GB"/>
              </w:rPr>
              <w:t xml:space="preserve"> </w:t>
            </w:r>
            <w:r>
              <w:rPr>
                <w:bCs/>
                <w:lang w:val="en-GB"/>
              </w:rPr>
              <w:t>u</w:t>
            </w:r>
            <w:r w:rsidRPr="003A22D5">
              <w:rPr>
                <w:lang w:val="en-GB"/>
              </w:rPr>
              <w:t>nder the</w:t>
            </w:r>
            <w:r>
              <w:rPr>
                <w:lang w:val="en-GB"/>
              </w:rPr>
              <w:t xml:space="preserve"> Fire Safety Requirements for Temporary Workers’ Quarters in Uncompleted Permanent Buildings on Construction Sites, FSR 2:2008.</w:t>
            </w:r>
          </w:p>
          <w:p w:rsidR="001D1BED" w:rsidRDefault="001D1BED" w:rsidP="00942B1E">
            <w:pPr>
              <w:spacing w:after="0" w:line="240" w:lineRule="auto"/>
              <w:jc w:val="center"/>
              <w:rPr>
                <w:lang w:val="en-GB"/>
              </w:rPr>
            </w:pPr>
          </w:p>
        </w:tc>
      </w:tr>
      <w:tr w:rsidR="001D1BED" w:rsidTr="00790786">
        <w:tc>
          <w:tcPr>
            <w:tcW w:w="4814" w:type="dxa"/>
            <w:gridSpan w:val="2"/>
          </w:tcPr>
          <w:p w:rsidR="001D1BED" w:rsidRDefault="001D1BED" w:rsidP="001D1BED">
            <w:pPr>
              <w:spacing w:after="0" w:line="240" w:lineRule="auto"/>
              <w:jc w:val="both"/>
              <w:rPr>
                <w:b/>
                <w:u w:val="single"/>
                <w:lang w:val="en-GB"/>
              </w:rPr>
            </w:pPr>
            <w:r>
              <w:rPr>
                <w:b/>
                <w:u w:val="single"/>
                <w:lang w:val="en-GB"/>
              </w:rPr>
              <w:t>Signature of Qualified Person (QP)</w:t>
            </w: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tc>
        <w:tc>
          <w:tcPr>
            <w:tcW w:w="4815" w:type="dxa"/>
          </w:tcPr>
          <w:p w:rsidR="001D1BED" w:rsidRDefault="001D1BED" w:rsidP="001D1BED">
            <w:pPr>
              <w:spacing w:after="0" w:line="240" w:lineRule="auto"/>
              <w:jc w:val="both"/>
              <w:rPr>
                <w:lang w:val="en-GB"/>
              </w:rPr>
            </w:pPr>
            <w:r w:rsidRPr="009D2D06">
              <w:rPr>
                <w:b/>
                <w:u w:val="single"/>
                <w:lang w:val="en-GB"/>
              </w:rPr>
              <w:t>Name &amp; Address of Professional Firm</w:t>
            </w:r>
          </w:p>
        </w:tc>
      </w:tr>
    </w:tbl>
    <w:p w:rsidR="009D2D06" w:rsidRDefault="009D2D06" w:rsidP="001D1BED">
      <w:pPr>
        <w:spacing w:after="0" w:line="240" w:lineRule="auto"/>
        <w:jc w:val="center"/>
        <w:rPr>
          <w:lang w:val="en-GB"/>
        </w:rPr>
      </w:pPr>
    </w:p>
    <w:p w:rsidR="00D64EAF" w:rsidRDefault="001D1BED" w:rsidP="001D1BED">
      <w:pPr>
        <w:pStyle w:val="FootnoteText"/>
        <w:rPr>
          <w:rFonts w:asciiTheme="minorHAnsi" w:hAnsiTheme="minorHAnsi" w:cs="Arial"/>
          <w:sz w:val="16"/>
          <w:szCs w:val="16"/>
        </w:rPr>
      </w:pPr>
      <w:r w:rsidRPr="005F7A5F">
        <w:rPr>
          <w:rStyle w:val="FootnoteReference"/>
          <w:rFonts w:asciiTheme="minorHAnsi" w:hAnsiTheme="minorHAnsi" w:cs="Arial"/>
          <w:sz w:val="16"/>
          <w:szCs w:val="16"/>
        </w:rPr>
        <w:footnoteRef/>
      </w:r>
      <w:r w:rsidRPr="005F7A5F">
        <w:rPr>
          <w:rFonts w:asciiTheme="minorHAnsi" w:hAnsiTheme="minorHAnsi" w:cs="Arial"/>
          <w:sz w:val="16"/>
          <w:szCs w:val="16"/>
        </w:rPr>
        <w:t xml:space="preserve"> A Qualified Person (QP) may refer to a Registered Architect, or Professional Engineer (Civil/Structural).</w:t>
      </w:r>
    </w:p>
    <w:p w:rsidR="00D64EAF" w:rsidRPr="00D81380" w:rsidRDefault="00D64EAF" w:rsidP="00D81380">
      <w:pPr>
        <w:pStyle w:val="FootnoteText"/>
        <w:rPr>
          <w:rFonts w:asciiTheme="minorHAnsi" w:hAnsiTheme="minorHAnsi" w:cs="Arial"/>
          <w:sz w:val="16"/>
          <w:szCs w:val="16"/>
        </w:rPr>
      </w:pPr>
      <w:r>
        <w:rPr>
          <w:vertAlign w:val="superscript"/>
          <w:lang w:val="en-GB"/>
        </w:rPr>
        <w:t xml:space="preserve">2 </w:t>
      </w:r>
      <w:r w:rsidR="002B5CFE" w:rsidRPr="002B5CFE">
        <w:rPr>
          <w:rFonts w:asciiTheme="minorHAnsi" w:hAnsiTheme="minorHAnsi" w:cs="Arial"/>
          <w:sz w:val="16"/>
          <w:szCs w:val="16"/>
        </w:rPr>
        <w:t>Applicable for Professional Engineer (PE) Only.</w:t>
      </w:r>
    </w:p>
    <w:sectPr w:rsidR="00D64EAF" w:rsidRPr="00D81380" w:rsidSect="00454948">
      <w:pgSz w:w="11907" w:h="16840" w:code="9"/>
      <w:pgMar w:top="567" w:right="1134" w:bottom="624" w:left="1134" w:header="709" w:footer="890" w:gutter="0"/>
      <w:cols w:space="440"/>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195" w:rsidRDefault="00D32195" w:rsidP="00DC1AEF">
      <w:pPr>
        <w:spacing w:after="0" w:line="240" w:lineRule="auto"/>
      </w:pPr>
      <w:r>
        <w:separator/>
      </w:r>
    </w:p>
  </w:endnote>
  <w:endnote w:type="continuationSeparator" w:id="0">
    <w:p w:rsidR="00D32195" w:rsidRDefault="00D32195" w:rsidP="00D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195" w:rsidRDefault="00D32195" w:rsidP="00DC1AEF">
      <w:pPr>
        <w:spacing w:after="0" w:line="240" w:lineRule="auto"/>
      </w:pPr>
      <w:r>
        <w:separator/>
      </w:r>
    </w:p>
  </w:footnote>
  <w:footnote w:type="continuationSeparator" w:id="0">
    <w:p w:rsidR="00D32195" w:rsidRDefault="00D32195" w:rsidP="00DC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12FB9"/>
    <w:multiLevelType w:val="hybridMultilevel"/>
    <w:tmpl w:val="0058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BF6194"/>
    <w:multiLevelType w:val="hybridMultilevel"/>
    <w:tmpl w:val="33DE380E"/>
    <w:lvl w:ilvl="0" w:tplc="E188DC9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D33A58"/>
    <w:multiLevelType w:val="hybridMultilevel"/>
    <w:tmpl w:val="C1905FB2"/>
    <w:lvl w:ilvl="0" w:tplc="4906E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16BB1"/>
    <w:multiLevelType w:val="hybridMultilevel"/>
    <w:tmpl w:val="2A8A76F8"/>
    <w:lvl w:ilvl="0" w:tplc="3AB0C5E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85017C"/>
    <w:multiLevelType w:val="hybridMultilevel"/>
    <w:tmpl w:val="EFFE7814"/>
    <w:lvl w:ilvl="0" w:tplc="CD5022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00542"/>
    <w:multiLevelType w:val="hybridMultilevel"/>
    <w:tmpl w:val="9CE8E270"/>
    <w:lvl w:ilvl="0" w:tplc="73946906">
      <w:start w:val="1"/>
      <w:numFmt w:val="lowerLetter"/>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attachedTemplate r:id="rId1"/>
  <w:documentProtection w:edit="readOnly" w:enforcement="0"/>
  <w:defaultTabStop w:val="720"/>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66"/>
    <w:rsid w:val="00000D47"/>
    <w:rsid w:val="00007402"/>
    <w:rsid w:val="000077BC"/>
    <w:rsid w:val="000077E6"/>
    <w:rsid w:val="00016974"/>
    <w:rsid w:val="00016CCD"/>
    <w:rsid w:val="00027210"/>
    <w:rsid w:val="0002797F"/>
    <w:rsid w:val="000302E5"/>
    <w:rsid w:val="0004269D"/>
    <w:rsid w:val="0005156E"/>
    <w:rsid w:val="00051C38"/>
    <w:rsid w:val="00063877"/>
    <w:rsid w:val="00063916"/>
    <w:rsid w:val="000667A2"/>
    <w:rsid w:val="000848AD"/>
    <w:rsid w:val="00084BBC"/>
    <w:rsid w:val="0008743C"/>
    <w:rsid w:val="00087639"/>
    <w:rsid w:val="00090F86"/>
    <w:rsid w:val="000913FF"/>
    <w:rsid w:val="0009471B"/>
    <w:rsid w:val="000A0B1C"/>
    <w:rsid w:val="000A2E33"/>
    <w:rsid w:val="000A380E"/>
    <w:rsid w:val="000A6C7C"/>
    <w:rsid w:val="000B074F"/>
    <w:rsid w:val="000B6178"/>
    <w:rsid w:val="000C1A50"/>
    <w:rsid w:val="000D1130"/>
    <w:rsid w:val="000D1A92"/>
    <w:rsid w:val="000D4207"/>
    <w:rsid w:val="000D575C"/>
    <w:rsid w:val="000D692F"/>
    <w:rsid w:val="000E6653"/>
    <w:rsid w:val="000F184E"/>
    <w:rsid w:val="000F18C8"/>
    <w:rsid w:val="000F61F5"/>
    <w:rsid w:val="000F70B2"/>
    <w:rsid w:val="000F7B44"/>
    <w:rsid w:val="0010381A"/>
    <w:rsid w:val="001141CA"/>
    <w:rsid w:val="00116F7B"/>
    <w:rsid w:val="00131850"/>
    <w:rsid w:val="00131E26"/>
    <w:rsid w:val="0013563B"/>
    <w:rsid w:val="00137C81"/>
    <w:rsid w:val="001410D5"/>
    <w:rsid w:val="0014503B"/>
    <w:rsid w:val="00146957"/>
    <w:rsid w:val="00150CDA"/>
    <w:rsid w:val="001620CE"/>
    <w:rsid w:val="001630F4"/>
    <w:rsid w:val="001652FC"/>
    <w:rsid w:val="001728E8"/>
    <w:rsid w:val="00183F9B"/>
    <w:rsid w:val="001879C3"/>
    <w:rsid w:val="00192791"/>
    <w:rsid w:val="001934DC"/>
    <w:rsid w:val="00194884"/>
    <w:rsid w:val="00196DAF"/>
    <w:rsid w:val="001A00A8"/>
    <w:rsid w:val="001A3144"/>
    <w:rsid w:val="001A53FD"/>
    <w:rsid w:val="001B06D2"/>
    <w:rsid w:val="001B4226"/>
    <w:rsid w:val="001C61D4"/>
    <w:rsid w:val="001D0536"/>
    <w:rsid w:val="001D1BED"/>
    <w:rsid w:val="001D7E7D"/>
    <w:rsid w:val="001E2131"/>
    <w:rsid w:val="002048E2"/>
    <w:rsid w:val="00211BA4"/>
    <w:rsid w:val="002126AA"/>
    <w:rsid w:val="002134B9"/>
    <w:rsid w:val="0021457F"/>
    <w:rsid w:val="00214C16"/>
    <w:rsid w:val="00215448"/>
    <w:rsid w:val="0021571E"/>
    <w:rsid w:val="002330A0"/>
    <w:rsid w:val="00235971"/>
    <w:rsid w:val="002366CF"/>
    <w:rsid w:val="002431F9"/>
    <w:rsid w:val="0025684B"/>
    <w:rsid w:val="00261998"/>
    <w:rsid w:val="00264B3A"/>
    <w:rsid w:val="002719E8"/>
    <w:rsid w:val="002742ED"/>
    <w:rsid w:val="002757A2"/>
    <w:rsid w:val="002810B4"/>
    <w:rsid w:val="00281993"/>
    <w:rsid w:val="002874E2"/>
    <w:rsid w:val="00293871"/>
    <w:rsid w:val="00294231"/>
    <w:rsid w:val="00294B10"/>
    <w:rsid w:val="002A1FB8"/>
    <w:rsid w:val="002B0DB1"/>
    <w:rsid w:val="002B46DF"/>
    <w:rsid w:val="002B58D9"/>
    <w:rsid w:val="002B5CFE"/>
    <w:rsid w:val="002C2007"/>
    <w:rsid w:val="002C5E8E"/>
    <w:rsid w:val="002D52E8"/>
    <w:rsid w:val="002E01E2"/>
    <w:rsid w:val="002E4691"/>
    <w:rsid w:val="002E58A3"/>
    <w:rsid w:val="002F0CA0"/>
    <w:rsid w:val="002F2FCA"/>
    <w:rsid w:val="002F2FDE"/>
    <w:rsid w:val="002F516A"/>
    <w:rsid w:val="003019A1"/>
    <w:rsid w:val="003064D1"/>
    <w:rsid w:val="003102DA"/>
    <w:rsid w:val="0031030B"/>
    <w:rsid w:val="00315A4A"/>
    <w:rsid w:val="00322F75"/>
    <w:rsid w:val="00323180"/>
    <w:rsid w:val="00324D0E"/>
    <w:rsid w:val="00326C80"/>
    <w:rsid w:val="0033288B"/>
    <w:rsid w:val="00333359"/>
    <w:rsid w:val="00333C77"/>
    <w:rsid w:val="003340FA"/>
    <w:rsid w:val="003341EE"/>
    <w:rsid w:val="00340026"/>
    <w:rsid w:val="00343616"/>
    <w:rsid w:val="0034737A"/>
    <w:rsid w:val="00354C55"/>
    <w:rsid w:val="00364E1B"/>
    <w:rsid w:val="00371E58"/>
    <w:rsid w:val="00374192"/>
    <w:rsid w:val="00385264"/>
    <w:rsid w:val="003973BA"/>
    <w:rsid w:val="003B405A"/>
    <w:rsid w:val="003B55A0"/>
    <w:rsid w:val="003C205C"/>
    <w:rsid w:val="003C4820"/>
    <w:rsid w:val="003C5708"/>
    <w:rsid w:val="003C79B1"/>
    <w:rsid w:val="003D0289"/>
    <w:rsid w:val="003D2AA2"/>
    <w:rsid w:val="003E214B"/>
    <w:rsid w:val="003E579F"/>
    <w:rsid w:val="003F25DA"/>
    <w:rsid w:val="003F3F92"/>
    <w:rsid w:val="003F6CDE"/>
    <w:rsid w:val="0040413C"/>
    <w:rsid w:val="00413013"/>
    <w:rsid w:val="00435252"/>
    <w:rsid w:val="00445EC6"/>
    <w:rsid w:val="00452BBA"/>
    <w:rsid w:val="00454948"/>
    <w:rsid w:val="004627FE"/>
    <w:rsid w:val="00463F76"/>
    <w:rsid w:val="00471F2C"/>
    <w:rsid w:val="004748F8"/>
    <w:rsid w:val="00477B06"/>
    <w:rsid w:val="004835DE"/>
    <w:rsid w:val="00483C9B"/>
    <w:rsid w:val="00485719"/>
    <w:rsid w:val="00492001"/>
    <w:rsid w:val="004B2563"/>
    <w:rsid w:val="004B422D"/>
    <w:rsid w:val="004B646A"/>
    <w:rsid w:val="004C15B9"/>
    <w:rsid w:val="004C2B00"/>
    <w:rsid w:val="004C3F75"/>
    <w:rsid w:val="004C652A"/>
    <w:rsid w:val="004C6CE0"/>
    <w:rsid w:val="004D2FFA"/>
    <w:rsid w:val="004D3221"/>
    <w:rsid w:val="004D5852"/>
    <w:rsid w:val="004E165B"/>
    <w:rsid w:val="004E7244"/>
    <w:rsid w:val="00500D43"/>
    <w:rsid w:val="005038A9"/>
    <w:rsid w:val="00506E72"/>
    <w:rsid w:val="00510730"/>
    <w:rsid w:val="005136A0"/>
    <w:rsid w:val="005150CC"/>
    <w:rsid w:val="00530D9F"/>
    <w:rsid w:val="005330F0"/>
    <w:rsid w:val="00542DE7"/>
    <w:rsid w:val="0054563F"/>
    <w:rsid w:val="005536F1"/>
    <w:rsid w:val="00557CD9"/>
    <w:rsid w:val="005605AA"/>
    <w:rsid w:val="00560B57"/>
    <w:rsid w:val="005667AD"/>
    <w:rsid w:val="00576C74"/>
    <w:rsid w:val="00577774"/>
    <w:rsid w:val="00582645"/>
    <w:rsid w:val="0058391F"/>
    <w:rsid w:val="0058420C"/>
    <w:rsid w:val="005872A2"/>
    <w:rsid w:val="00587C58"/>
    <w:rsid w:val="00592CE1"/>
    <w:rsid w:val="005A20A4"/>
    <w:rsid w:val="005A5F52"/>
    <w:rsid w:val="005A7250"/>
    <w:rsid w:val="005A7F71"/>
    <w:rsid w:val="005B0C06"/>
    <w:rsid w:val="005B16A8"/>
    <w:rsid w:val="005B4757"/>
    <w:rsid w:val="005C3357"/>
    <w:rsid w:val="005C3794"/>
    <w:rsid w:val="005D47A1"/>
    <w:rsid w:val="005E2B47"/>
    <w:rsid w:val="005E55F6"/>
    <w:rsid w:val="005E5750"/>
    <w:rsid w:val="005F019B"/>
    <w:rsid w:val="005F4CA1"/>
    <w:rsid w:val="005F7A5F"/>
    <w:rsid w:val="00600E9C"/>
    <w:rsid w:val="006105E0"/>
    <w:rsid w:val="00613544"/>
    <w:rsid w:val="006138C5"/>
    <w:rsid w:val="0062575F"/>
    <w:rsid w:val="00630A10"/>
    <w:rsid w:val="00646F73"/>
    <w:rsid w:val="00651BC3"/>
    <w:rsid w:val="00652F4D"/>
    <w:rsid w:val="00655CA4"/>
    <w:rsid w:val="00657F0D"/>
    <w:rsid w:val="0066183C"/>
    <w:rsid w:val="006619F2"/>
    <w:rsid w:val="00667EDF"/>
    <w:rsid w:val="00672F47"/>
    <w:rsid w:val="00680B96"/>
    <w:rsid w:val="00683418"/>
    <w:rsid w:val="0069533E"/>
    <w:rsid w:val="0069778A"/>
    <w:rsid w:val="006A03AD"/>
    <w:rsid w:val="006A3A1F"/>
    <w:rsid w:val="006A3E3C"/>
    <w:rsid w:val="006B192C"/>
    <w:rsid w:val="006B5CDE"/>
    <w:rsid w:val="006C0A68"/>
    <w:rsid w:val="006C6D0A"/>
    <w:rsid w:val="006D6624"/>
    <w:rsid w:val="006E0212"/>
    <w:rsid w:val="006E32F2"/>
    <w:rsid w:val="006E3E9A"/>
    <w:rsid w:val="006E4023"/>
    <w:rsid w:val="006F377B"/>
    <w:rsid w:val="00703700"/>
    <w:rsid w:val="0070446F"/>
    <w:rsid w:val="00712978"/>
    <w:rsid w:val="00712D31"/>
    <w:rsid w:val="0072085B"/>
    <w:rsid w:val="00741755"/>
    <w:rsid w:val="007423B4"/>
    <w:rsid w:val="0074305A"/>
    <w:rsid w:val="00763ED8"/>
    <w:rsid w:val="007701DC"/>
    <w:rsid w:val="007708EF"/>
    <w:rsid w:val="00775A63"/>
    <w:rsid w:val="00776D73"/>
    <w:rsid w:val="00780A63"/>
    <w:rsid w:val="00782B2E"/>
    <w:rsid w:val="007922C8"/>
    <w:rsid w:val="00796199"/>
    <w:rsid w:val="007A7713"/>
    <w:rsid w:val="007C0D49"/>
    <w:rsid w:val="007C2777"/>
    <w:rsid w:val="007C7CFB"/>
    <w:rsid w:val="007C7EEE"/>
    <w:rsid w:val="007D2EA3"/>
    <w:rsid w:val="007D6589"/>
    <w:rsid w:val="007E4263"/>
    <w:rsid w:val="007E47A2"/>
    <w:rsid w:val="007F49CD"/>
    <w:rsid w:val="007F6F3E"/>
    <w:rsid w:val="00802CCB"/>
    <w:rsid w:val="00802ECE"/>
    <w:rsid w:val="00812DB0"/>
    <w:rsid w:val="0081507F"/>
    <w:rsid w:val="00816282"/>
    <w:rsid w:val="00833073"/>
    <w:rsid w:val="00834BAA"/>
    <w:rsid w:val="00842E3B"/>
    <w:rsid w:val="00852FD6"/>
    <w:rsid w:val="008607A7"/>
    <w:rsid w:val="00861EBB"/>
    <w:rsid w:val="00866D1E"/>
    <w:rsid w:val="00873175"/>
    <w:rsid w:val="008770DF"/>
    <w:rsid w:val="0088681F"/>
    <w:rsid w:val="00887F17"/>
    <w:rsid w:val="00895789"/>
    <w:rsid w:val="008974FD"/>
    <w:rsid w:val="008A0347"/>
    <w:rsid w:val="008B1DA4"/>
    <w:rsid w:val="008B2A8E"/>
    <w:rsid w:val="008B4161"/>
    <w:rsid w:val="008C2216"/>
    <w:rsid w:val="008C29C7"/>
    <w:rsid w:val="008C4873"/>
    <w:rsid w:val="008C75AB"/>
    <w:rsid w:val="008E1524"/>
    <w:rsid w:val="008E2AD7"/>
    <w:rsid w:val="008E536A"/>
    <w:rsid w:val="009006B9"/>
    <w:rsid w:val="00911A55"/>
    <w:rsid w:val="00917FF4"/>
    <w:rsid w:val="00927205"/>
    <w:rsid w:val="00931A8E"/>
    <w:rsid w:val="0093274D"/>
    <w:rsid w:val="0093659F"/>
    <w:rsid w:val="009403B1"/>
    <w:rsid w:val="00940856"/>
    <w:rsid w:val="009414B1"/>
    <w:rsid w:val="00941C42"/>
    <w:rsid w:val="00942B1E"/>
    <w:rsid w:val="00943C63"/>
    <w:rsid w:val="0095121C"/>
    <w:rsid w:val="00952488"/>
    <w:rsid w:val="00956C01"/>
    <w:rsid w:val="00963EBA"/>
    <w:rsid w:val="009663B3"/>
    <w:rsid w:val="009678E1"/>
    <w:rsid w:val="009747F4"/>
    <w:rsid w:val="009865E5"/>
    <w:rsid w:val="00986CD0"/>
    <w:rsid w:val="00992C4B"/>
    <w:rsid w:val="009A042E"/>
    <w:rsid w:val="009A5943"/>
    <w:rsid w:val="009A744B"/>
    <w:rsid w:val="009B00CF"/>
    <w:rsid w:val="009B3074"/>
    <w:rsid w:val="009B7833"/>
    <w:rsid w:val="009C5306"/>
    <w:rsid w:val="009D2D06"/>
    <w:rsid w:val="009D32E5"/>
    <w:rsid w:val="009D49A3"/>
    <w:rsid w:val="009E200E"/>
    <w:rsid w:val="009E25FE"/>
    <w:rsid w:val="009E3930"/>
    <w:rsid w:val="009E685A"/>
    <w:rsid w:val="009E791B"/>
    <w:rsid w:val="009F45E9"/>
    <w:rsid w:val="009F4BA5"/>
    <w:rsid w:val="009F6629"/>
    <w:rsid w:val="00A02155"/>
    <w:rsid w:val="00A04E30"/>
    <w:rsid w:val="00A060E2"/>
    <w:rsid w:val="00A109CB"/>
    <w:rsid w:val="00A11D39"/>
    <w:rsid w:val="00A12F98"/>
    <w:rsid w:val="00A15CDF"/>
    <w:rsid w:val="00A24DA6"/>
    <w:rsid w:val="00A326CF"/>
    <w:rsid w:val="00A34678"/>
    <w:rsid w:val="00A36642"/>
    <w:rsid w:val="00A44200"/>
    <w:rsid w:val="00A55E2F"/>
    <w:rsid w:val="00A715DE"/>
    <w:rsid w:val="00A723A4"/>
    <w:rsid w:val="00A74580"/>
    <w:rsid w:val="00A7559A"/>
    <w:rsid w:val="00A816ED"/>
    <w:rsid w:val="00A85EB3"/>
    <w:rsid w:val="00A87F61"/>
    <w:rsid w:val="00A91559"/>
    <w:rsid w:val="00AA0A8E"/>
    <w:rsid w:val="00AA3490"/>
    <w:rsid w:val="00AA6EB9"/>
    <w:rsid w:val="00AB14EE"/>
    <w:rsid w:val="00AC073A"/>
    <w:rsid w:val="00AE78DC"/>
    <w:rsid w:val="00AF1B35"/>
    <w:rsid w:val="00AF7566"/>
    <w:rsid w:val="00B052A1"/>
    <w:rsid w:val="00B17906"/>
    <w:rsid w:val="00B229A1"/>
    <w:rsid w:val="00B2351B"/>
    <w:rsid w:val="00B24260"/>
    <w:rsid w:val="00B2650B"/>
    <w:rsid w:val="00B32CCB"/>
    <w:rsid w:val="00B345B2"/>
    <w:rsid w:val="00B41EEF"/>
    <w:rsid w:val="00B42323"/>
    <w:rsid w:val="00B43785"/>
    <w:rsid w:val="00B501D1"/>
    <w:rsid w:val="00B52AFC"/>
    <w:rsid w:val="00B55875"/>
    <w:rsid w:val="00B55C42"/>
    <w:rsid w:val="00B65B1E"/>
    <w:rsid w:val="00B669DE"/>
    <w:rsid w:val="00B7275B"/>
    <w:rsid w:val="00B7786E"/>
    <w:rsid w:val="00BB232B"/>
    <w:rsid w:val="00BB2546"/>
    <w:rsid w:val="00BC0521"/>
    <w:rsid w:val="00BC53E7"/>
    <w:rsid w:val="00BD2547"/>
    <w:rsid w:val="00BD69DA"/>
    <w:rsid w:val="00BF4ABA"/>
    <w:rsid w:val="00BF5C73"/>
    <w:rsid w:val="00C010B3"/>
    <w:rsid w:val="00C05125"/>
    <w:rsid w:val="00C07C4A"/>
    <w:rsid w:val="00C11F87"/>
    <w:rsid w:val="00C12569"/>
    <w:rsid w:val="00C16E82"/>
    <w:rsid w:val="00C17293"/>
    <w:rsid w:val="00C179D4"/>
    <w:rsid w:val="00C22840"/>
    <w:rsid w:val="00C22DE1"/>
    <w:rsid w:val="00C30306"/>
    <w:rsid w:val="00C46BED"/>
    <w:rsid w:val="00C54522"/>
    <w:rsid w:val="00C57565"/>
    <w:rsid w:val="00C61014"/>
    <w:rsid w:val="00C6393A"/>
    <w:rsid w:val="00C70B5D"/>
    <w:rsid w:val="00C726FF"/>
    <w:rsid w:val="00C74414"/>
    <w:rsid w:val="00C90C99"/>
    <w:rsid w:val="00CA3657"/>
    <w:rsid w:val="00CC010E"/>
    <w:rsid w:val="00CC55F0"/>
    <w:rsid w:val="00CC6BDD"/>
    <w:rsid w:val="00CD35FB"/>
    <w:rsid w:val="00CE4FA1"/>
    <w:rsid w:val="00CF1535"/>
    <w:rsid w:val="00CF2355"/>
    <w:rsid w:val="00CF3FEE"/>
    <w:rsid w:val="00D07AB9"/>
    <w:rsid w:val="00D12EDF"/>
    <w:rsid w:val="00D1783F"/>
    <w:rsid w:val="00D201A1"/>
    <w:rsid w:val="00D229DA"/>
    <w:rsid w:val="00D24292"/>
    <w:rsid w:val="00D31A4C"/>
    <w:rsid w:val="00D32195"/>
    <w:rsid w:val="00D3256D"/>
    <w:rsid w:val="00D35C68"/>
    <w:rsid w:val="00D43258"/>
    <w:rsid w:val="00D5527A"/>
    <w:rsid w:val="00D64EAF"/>
    <w:rsid w:val="00D7063A"/>
    <w:rsid w:val="00D7151C"/>
    <w:rsid w:val="00D81380"/>
    <w:rsid w:val="00D837D0"/>
    <w:rsid w:val="00D8604B"/>
    <w:rsid w:val="00DA27A8"/>
    <w:rsid w:val="00DA3E13"/>
    <w:rsid w:val="00DB02FF"/>
    <w:rsid w:val="00DB374E"/>
    <w:rsid w:val="00DB51B4"/>
    <w:rsid w:val="00DB7A50"/>
    <w:rsid w:val="00DC1622"/>
    <w:rsid w:val="00DC1AEF"/>
    <w:rsid w:val="00DC2BED"/>
    <w:rsid w:val="00DC2DA7"/>
    <w:rsid w:val="00DD2A19"/>
    <w:rsid w:val="00DE19F5"/>
    <w:rsid w:val="00DF15B1"/>
    <w:rsid w:val="00DF29C6"/>
    <w:rsid w:val="00DF38D2"/>
    <w:rsid w:val="00E0125B"/>
    <w:rsid w:val="00E013E9"/>
    <w:rsid w:val="00E02672"/>
    <w:rsid w:val="00E06C90"/>
    <w:rsid w:val="00E12234"/>
    <w:rsid w:val="00E1682B"/>
    <w:rsid w:val="00E176D2"/>
    <w:rsid w:val="00E23351"/>
    <w:rsid w:val="00E27623"/>
    <w:rsid w:val="00E333A4"/>
    <w:rsid w:val="00E40B07"/>
    <w:rsid w:val="00E41D18"/>
    <w:rsid w:val="00E46A2A"/>
    <w:rsid w:val="00E46D93"/>
    <w:rsid w:val="00E53D70"/>
    <w:rsid w:val="00E562CF"/>
    <w:rsid w:val="00E56E13"/>
    <w:rsid w:val="00E62A5F"/>
    <w:rsid w:val="00E72924"/>
    <w:rsid w:val="00E74DC4"/>
    <w:rsid w:val="00E75B9A"/>
    <w:rsid w:val="00E825F5"/>
    <w:rsid w:val="00E82FD8"/>
    <w:rsid w:val="00E85076"/>
    <w:rsid w:val="00E869AB"/>
    <w:rsid w:val="00E87BDC"/>
    <w:rsid w:val="00E91948"/>
    <w:rsid w:val="00E91D6C"/>
    <w:rsid w:val="00E96989"/>
    <w:rsid w:val="00EB359B"/>
    <w:rsid w:val="00EC03EA"/>
    <w:rsid w:val="00EE4769"/>
    <w:rsid w:val="00EE511B"/>
    <w:rsid w:val="00EF208D"/>
    <w:rsid w:val="00EF3FC7"/>
    <w:rsid w:val="00F07C3A"/>
    <w:rsid w:val="00F07F0B"/>
    <w:rsid w:val="00F2145B"/>
    <w:rsid w:val="00F22B33"/>
    <w:rsid w:val="00F33D7B"/>
    <w:rsid w:val="00F35AF1"/>
    <w:rsid w:val="00F42BAD"/>
    <w:rsid w:val="00F52950"/>
    <w:rsid w:val="00F55211"/>
    <w:rsid w:val="00F572AB"/>
    <w:rsid w:val="00F605DF"/>
    <w:rsid w:val="00F70F59"/>
    <w:rsid w:val="00F71324"/>
    <w:rsid w:val="00F76C79"/>
    <w:rsid w:val="00F8562F"/>
    <w:rsid w:val="00F959E3"/>
    <w:rsid w:val="00FA428D"/>
    <w:rsid w:val="00FB0537"/>
    <w:rsid w:val="00FB1944"/>
    <w:rsid w:val="00FB5AFC"/>
    <w:rsid w:val="00FC6B04"/>
    <w:rsid w:val="00FD411D"/>
    <w:rsid w:val="00FE68DD"/>
    <w:rsid w:val="00FE69BD"/>
    <w:rsid w:val="00FF306A"/>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38E3"/>
  <w15:docId w15:val="{0A1104FD-E6A4-4AB1-B4C0-A5B3B90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semiHidden/>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AEF"/>
  </w:style>
  <w:style w:type="paragraph" w:styleId="Footer">
    <w:name w:val="footer"/>
    <w:basedOn w:val="Normal"/>
    <w:link w:val="FooterChar"/>
    <w:uiPriority w:val="99"/>
    <w:semiHidden/>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basedOn w:val="Normal"/>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paragraph" w:styleId="FootnoteText">
    <w:name w:val="footnote text"/>
    <w:basedOn w:val="Normal"/>
    <w:link w:val="FootnoteTextChar"/>
    <w:uiPriority w:val="99"/>
    <w:unhideWhenUsed/>
    <w:locked/>
    <w:rsid w:val="001D1BED"/>
    <w:rPr>
      <w:rFonts w:eastAsia="Calibri"/>
      <w:sz w:val="20"/>
      <w:szCs w:val="20"/>
      <w:lang w:val="en-US" w:eastAsia="en-US"/>
    </w:rPr>
  </w:style>
  <w:style w:type="character" w:customStyle="1" w:styleId="FootnoteTextChar">
    <w:name w:val="Footnote Text Char"/>
    <w:basedOn w:val="DefaultParagraphFont"/>
    <w:link w:val="FootnoteText"/>
    <w:uiPriority w:val="99"/>
    <w:rsid w:val="001D1BED"/>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341980983">
      <w:bodyDiv w:val="1"/>
      <w:marLeft w:val="0"/>
      <w:marRight w:val="0"/>
      <w:marTop w:val="0"/>
      <w:marBottom w:val="0"/>
      <w:divBdr>
        <w:top w:val="none" w:sz="0" w:space="0" w:color="auto"/>
        <w:left w:val="none" w:sz="0" w:space="0" w:color="auto"/>
        <w:bottom w:val="none" w:sz="0" w:space="0" w:color="auto"/>
        <w:right w:val="none" w:sz="0" w:space="0" w:color="auto"/>
      </w:divBdr>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bs1\Desktop\Letter%20Template%20v2%203Jul12%20-%20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E255-5FC9-485F-AE32-7A9E9E57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v2 3Jul12 - sab</Template>
  <TotalTime>3</TotalTime>
  <Pages>1</Pages>
  <Words>201</Words>
  <Characters>1146</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2013-09-06T08:22:00Z</cp:lastPrinted>
  <dcterms:created xsi:type="dcterms:W3CDTF">2018-08-20T03:14:00Z</dcterms:created>
  <dcterms:modified xsi:type="dcterms:W3CDTF">2020-06-04T03:13:00Z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Bertram_Ong@mom.gov.sg</vt:lpwstr>
  </property>
  <property fmtid="{D5CDD505-2E9C-101B-9397-08002B2CF9AE}" pid="5" name="MSIP_Label_3f9331f7-95a2-472a-92bc-d73219eb516b_SetDate">
    <vt:lpwstr>2020-03-24T06:29:25.4156501Z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10e335f5-a9ff-4f07-a6fe-b7bfb186c959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Bertram_Ong@mom.gov.sg</vt:lpwstr>
  </property>
  <property fmtid="{D5CDD505-2E9C-101B-9397-08002B2CF9AE}" pid="13" name="MSIP_Label_4f288355-fb4c-44cd-b9ca-40cfc2aee5f8_SetDate">
    <vt:lpwstr>2020-03-24T06:29:25.4156501Z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10e335f5-a9ff-4f07-a6fe-b7bfb186c959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