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C8F6" w14:textId="77777777" w:rsidR="002F0CA0" w:rsidRDefault="004F4B98" w:rsidP="00281993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eastAsia="en-SG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897A92E" wp14:editId="2D421158">
                <wp:simplePos x="0" y="0"/>
                <wp:positionH relativeFrom="column">
                  <wp:posOffset>-33655</wp:posOffset>
                </wp:positionH>
                <wp:positionV relativeFrom="page">
                  <wp:posOffset>281940</wp:posOffset>
                </wp:positionV>
                <wp:extent cx="6120765" cy="720725"/>
                <wp:effectExtent l="635" t="5715" r="3175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20725"/>
                          <a:chOff x="2796" y="168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168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68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77C4" id="Group 23" o:spid="_x0000_s1026" style="position:absolute;margin-left:-2.65pt;margin-top:22.2pt;width:481.95pt;height:56.75pt;z-index:251658752;mso-position-vertical-relative:page" coordorigin="2796,1680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spore state crest(bw)" style="position:absolute;left:2796;top:1680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">
                  <v:imagedata r:id="rId14" o:title="spore state crest(bw)"/>
                </v:shape>
                <v:shape id="Picture 25" o:spid="_x0000_s1028" type="#_x0000_t75" alt="MOM Logo(BLACK) jpeg" style="position:absolute;left:8246;top:168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">
                  <v:imagedata r:id="rId15" o:title="MOM Logo(BLACK) jpeg"/>
                </v:shape>
                <w10:wrap anchory="page"/>
              </v:group>
            </w:pict>
          </mc:Fallback>
        </mc:AlternateContent>
      </w:r>
    </w:p>
    <w:p w14:paraId="51B983FF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509A693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E48468B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5C726F9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42F0EA0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C50E6BE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6B0DFF8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A8CD182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74E4CB5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1E1857C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CAB5B2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2A94ABB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A48BFA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A9AB776" w14:textId="77777777"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7CF8D8" w14:textId="77777777" w:rsidR="00F22B33" w:rsidRDefault="00F22B33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1633B2D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6E21CD7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7948BD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6E82BF6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3EB6A23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539E87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7F56467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C19A892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F64CB20" w14:textId="77777777" w:rsidR="00063877" w:rsidRDefault="00063877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8D13530" w14:textId="77777777"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CF22C81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1A2484C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BC7A20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EA61AD4" w14:textId="77777777" w:rsidR="002F0CA0" w:rsidRDefault="002F0CA0" w:rsidP="009663B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56024EF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475D092" w14:textId="77777777" w:rsidR="00071896" w:rsidRDefault="00071896" w:rsidP="00081E57">
      <w:pPr>
        <w:spacing w:after="0" w:line="240" w:lineRule="auto"/>
        <w:rPr>
          <w:rStyle w:val="ArialBold21"/>
          <w:rFonts w:asciiTheme="minorHAnsi" w:hAnsiTheme="minorHAnsi" w:cstheme="minorHAnsi"/>
          <w:b w:val="0"/>
          <w:sz w:val="22"/>
        </w:rPr>
      </w:pPr>
    </w:p>
    <w:p w14:paraId="16CF5286" w14:textId="77777777" w:rsidR="00570658" w:rsidRDefault="001E3ED6" w:rsidP="00081E57">
      <w:pPr>
        <w:spacing w:after="0" w:line="240" w:lineRule="auto"/>
        <w:rPr>
          <w:rStyle w:val="ArialBold21"/>
          <w:rFonts w:asciiTheme="minorHAnsi" w:hAnsiTheme="minorHAnsi" w:cstheme="minorHAnsi"/>
          <w:b w:val="0"/>
          <w:sz w:val="22"/>
        </w:rPr>
      </w:pPr>
      <w:r>
        <w:rPr>
          <w:rStyle w:val="ArialBold21"/>
          <w:rFonts w:asciiTheme="minorHAnsi" w:hAnsiTheme="minorHAnsi" w:cstheme="minorHAnsi"/>
          <w:b w:val="0"/>
          <w:sz w:val="22"/>
        </w:rPr>
        <w:t xml:space="preserve">Please note that for new dormitory operators taking over an existing FCD, the operator is required to adhere to the new dormitory requirements. </w:t>
      </w:r>
    </w:p>
    <w:p w14:paraId="2A9D9E38" w14:textId="77777777" w:rsidR="001E3ED6" w:rsidRPr="00081E57" w:rsidRDefault="001E3ED6" w:rsidP="00081E57">
      <w:pPr>
        <w:spacing w:after="0" w:line="240" w:lineRule="auto"/>
        <w:rPr>
          <w:rStyle w:val="ArialBold21"/>
          <w:rFonts w:asciiTheme="minorHAnsi" w:hAnsiTheme="minorHAnsi" w:cstheme="minorHAnsi"/>
          <w:b w:val="0"/>
          <w:sz w:val="22"/>
        </w:rPr>
      </w:pPr>
    </w:p>
    <w:tbl>
      <w:tblPr>
        <w:tblpPr w:leftFromText="181" w:rightFromText="181" w:bottomFromText="227" w:vertAnchor="page" w:horzAnchor="margin" w:tblpY="1683"/>
        <w:tblOverlap w:val="never"/>
        <w:tblW w:w="9658" w:type="dxa"/>
        <w:shd w:val="clear" w:color="auto" w:fill="D8E2E7"/>
        <w:tblLook w:val="04A0" w:firstRow="1" w:lastRow="0" w:firstColumn="1" w:lastColumn="0" w:noHBand="0" w:noVBand="1"/>
      </w:tblPr>
      <w:tblGrid>
        <w:gridCol w:w="9658"/>
      </w:tblGrid>
      <w:tr w:rsidR="00081E57" w:rsidRPr="003004DC" w14:paraId="4E946EAD" w14:textId="77777777" w:rsidTr="00C86656">
        <w:trPr>
          <w:trHeight w:val="709"/>
        </w:trPr>
        <w:tc>
          <w:tcPr>
            <w:tcW w:w="9658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7BCBA561" w14:textId="77777777" w:rsidR="00081E57" w:rsidRPr="004E58AE" w:rsidRDefault="00081E57" w:rsidP="00DE0723">
            <w:pPr>
              <w:spacing w:after="0" w:line="420" w:lineRule="exact"/>
              <w:ind w:left="142" w:right="25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1E57">
              <w:rPr>
                <w:rStyle w:val="ArialBold21"/>
                <w:sz w:val="28"/>
                <w:szCs w:val="28"/>
              </w:rPr>
              <w:t>Factory Converted Dormitory</w:t>
            </w:r>
            <w:r w:rsidR="00C86656">
              <w:rPr>
                <w:rStyle w:val="ArialBold21"/>
                <w:sz w:val="28"/>
                <w:szCs w:val="28"/>
              </w:rPr>
              <w:t xml:space="preserve"> </w:t>
            </w:r>
            <w:r w:rsidR="00BF58F4">
              <w:rPr>
                <w:rStyle w:val="ArialBold21"/>
                <w:sz w:val="28"/>
                <w:szCs w:val="28"/>
              </w:rPr>
              <w:t xml:space="preserve">Renewal </w:t>
            </w:r>
            <w:r w:rsidR="001E3ED6">
              <w:rPr>
                <w:rStyle w:val="ArialBold21"/>
                <w:sz w:val="28"/>
                <w:szCs w:val="28"/>
              </w:rPr>
              <w:t>Application</w:t>
            </w:r>
            <w:r w:rsidR="00C86656">
              <w:rPr>
                <w:rStyle w:val="ArialBold21"/>
                <w:sz w:val="28"/>
                <w:szCs w:val="28"/>
              </w:rPr>
              <w:t xml:space="preserve"> Form                                  </w:t>
            </w:r>
          </w:p>
        </w:tc>
      </w:tr>
    </w:tbl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2D528D" w:rsidRPr="00071896" w14:paraId="6C9E8BC0" w14:textId="77777777" w:rsidTr="00071896">
        <w:trPr>
          <w:trHeight w:val="268"/>
        </w:trPr>
        <w:tc>
          <w:tcPr>
            <w:tcW w:w="2310" w:type="dxa"/>
            <w:vAlign w:val="center"/>
          </w:tcPr>
          <w:p w14:paraId="2F66C72E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14:paraId="14F3EB82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2D528D" w:rsidRPr="00071896" w14:paraId="39967AD8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1964476D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14:paraId="3714F20C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2D528D" w:rsidRPr="00071896" w14:paraId="28D99ACF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5CF38B0E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14:paraId="062A8915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3F14C92C" w14:textId="77777777" w:rsidR="002D528D" w:rsidRPr="00071896" w:rsidRDefault="001F038E" w:rsidP="001F038E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71896">
        <w:rPr>
          <w:rFonts w:asciiTheme="minorHAnsi" w:hAnsiTheme="minorHAnsi" w:cstheme="minorHAnsi"/>
          <w:b/>
          <w:szCs w:val="24"/>
        </w:rPr>
        <w:t xml:space="preserve">1. </w:t>
      </w:r>
      <w:r w:rsidR="002D528D" w:rsidRPr="00071896">
        <w:rPr>
          <w:rFonts w:asciiTheme="minorHAnsi" w:hAnsiTheme="minorHAnsi" w:cstheme="minorHAnsi"/>
          <w:b/>
          <w:szCs w:val="24"/>
        </w:rPr>
        <w:t>Landlord (Lessor/ Building Main tenant or owner)</w:t>
      </w:r>
    </w:p>
    <w:p w14:paraId="1B766BE3" w14:textId="77777777" w:rsidR="002D528D" w:rsidRPr="00071896" w:rsidRDefault="002D528D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2D528D" w:rsidRPr="00071896" w14:paraId="5EB5A81E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2915A135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14:paraId="3DD63B81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2D528D" w:rsidRPr="00071896" w14:paraId="48B97C4D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79FF6215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14:paraId="5562C201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071896" w:rsidRPr="00071896" w14:paraId="2E7A044B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0EE26AF2" w14:textId="77777777" w:rsidR="00071896" w:rsidRPr="00071896" w:rsidRDefault="00071896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Dormitory Address</w:t>
            </w:r>
          </w:p>
        </w:tc>
        <w:tc>
          <w:tcPr>
            <w:tcW w:w="7437" w:type="dxa"/>
            <w:vAlign w:val="center"/>
          </w:tcPr>
          <w:p w14:paraId="1F2D78A5" w14:textId="77777777" w:rsidR="00071896" w:rsidRPr="00071896" w:rsidRDefault="00071896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2D528D" w:rsidRPr="00071896" w14:paraId="5C833BA6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1A038D7C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14:paraId="15579887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6C3191" w:rsidRPr="00071896" w14:paraId="38843D61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31942985" w14:textId="77777777" w:rsidR="006C3191" w:rsidRPr="00071896" w:rsidRDefault="006C3191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>
              <w:rPr>
                <w:rFonts w:cstheme="minorHAnsi"/>
                <w:szCs w:val="24"/>
                <w:lang w:val="en-GB" w:eastAsia="en-US"/>
              </w:rPr>
              <w:t xml:space="preserve">Occupancy Load </w:t>
            </w:r>
          </w:p>
        </w:tc>
        <w:tc>
          <w:tcPr>
            <w:tcW w:w="7437" w:type="dxa"/>
            <w:vAlign w:val="center"/>
          </w:tcPr>
          <w:p w14:paraId="1C09A178" w14:textId="77777777" w:rsidR="006C3191" w:rsidRPr="00071896" w:rsidRDefault="006C3191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44338256" w14:textId="77777777" w:rsidR="001E3ED6" w:rsidRPr="00071896" w:rsidRDefault="00476943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2</w:t>
      </w:r>
      <w:r w:rsidR="001F038E" w:rsidRPr="00071896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. </w:t>
      </w:r>
      <w:r w:rsidR="001E3ED6">
        <w:rPr>
          <w:rFonts w:asciiTheme="minorHAnsi" w:eastAsiaTheme="minorHAnsi" w:hAnsiTheme="minorHAnsi" w:cstheme="minorHAnsi"/>
          <w:b/>
          <w:szCs w:val="24"/>
          <w:lang w:val="en-GB" w:eastAsia="en-US"/>
        </w:rPr>
        <w:t>Existing</w:t>
      </w:r>
      <w:r w:rsidR="00BF58F4">
        <w:rPr>
          <w:rFonts w:asciiTheme="minorHAnsi" w:eastAsiaTheme="minorHAnsi" w:hAnsiTheme="minorHAnsi" w:cstheme="minorHAnsi"/>
          <w:b/>
          <w:szCs w:val="24"/>
          <w:lang w:val="en-GB" w:eastAsia="en-US"/>
        </w:rPr>
        <w:t>/Previous</w:t>
      </w:r>
      <w:r w:rsidR="001E3ED6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 o</w:t>
      </w:r>
      <w:r w:rsidR="002D528D" w:rsidRPr="00071896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perator </w:t>
      </w:r>
    </w:p>
    <w:p w14:paraId="071BFDC1" w14:textId="77777777" w:rsidR="00A60254" w:rsidRPr="00071896" w:rsidRDefault="00A60254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14:paraId="57E286CA" w14:textId="77777777" w:rsidR="001E3ED6" w:rsidRDefault="00081E57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3</w:t>
      </w:r>
      <w:r w:rsidR="002C3F3D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. </w:t>
      </w:r>
      <w:r w:rsidR="001E3ED6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New operator </w:t>
      </w: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1E3ED6" w:rsidRPr="00071896" w14:paraId="619D59AE" w14:textId="77777777" w:rsidTr="005A2098">
        <w:trPr>
          <w:trHeight w:val="340"/>
        </w:trPr>
        <w:tc>
          <w:tcPr>
            <w:tcW w:w="2310" w:type="dxa"/>
            <w:vAlign w:val="center"/>
          </w:tcPr>
          <w:p w14:paraId="2859DDA2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14:paraId="1A98590F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1E3ED6" w:rsidRPr="00071896" w14:paraId="106E0B70" w14:textId="77777777" w:rsidTr="005A2098">
        <w:trPr>
          <w:trHeight w:val="340"/>
        </w:trPr>
        <w:tc>
          <w:tcPr>
            <w:tcW w:w="2310" w:type="dxa"/>
            <w:vAlign w:val="center"/>
          </w:tcPr>
          <w:p w14:paraId="6C86621E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14:paraId="7A6F070A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1E3ED6" w:rsidRPr="00071896" w14:paraId="1FD58D4B" w14:textId="77777777" w:rsidTr="005A2098">
        <w:trPr>
          <w:trHeight w:val="340"/>
        </w:trPr>
        <w:tc>
          <w:tcPr>
            <w:tcW w:w="2310" w:type="dxa"/>
            <w:vAlign w:val="center"/>
          </w:tcPr>
          <w:p w14:paraId="68B98474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Dormitory Address</w:t>
            </w:r>
          </w:p>
        </w:tc>
        <w:tc>
          <w:tcPr>
            <w:tcW w:w="7437" w:type="dxa"/>
            <w:vAlign w:val="center"/>
          </w:tcPr>
          <w:p w14:paraId="301B3BE5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1E3ED6" w:rsidRPr="00071896" w14:paraId="799A3B48" w14:textId="77777777" w:rsidTr="005A2098">
        <w:trPr>
          <w:trHeight w:val="340"/>
        </w:trPr>
        <w:tc>
          <w:tcPr>
            <w:tcW w:w="2310" w:type="dxa"/>
            <w:vAlign w:val="center"/>
          </w:tcPr>
          <w:p w14:paraId="5E9A4C90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14:paraId="607813BE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1E3ED6" w:rsidRPr="00071896" w14:paraId="7F38D8A3" w14:textId="77777777" w:rsidTr="005A2098">
        <w:trPr>
          <w:trHeight w:val="340"/>
        </w:trPr>
        <w:tc>
          <w:tcPr>
            <w:tcW w:w="2310" w:type="dxa"/>
            <w:vAlign w:val="center"/>
          </w:tcPr>
          <w:p w14:paraId="2CE14280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>
              <w:rPr>
                <w:rFonts w:cstheme="minorHAnsi"/>
                <w:szCs w:val="24"/>
                <w:lang w:val="en-GB" w:eastAsia="en-US"/>
              </w:rPr>
              <w:t>Name of Dorm Manager</w:t>
            </w:r>
          </w:p>
        </w:tc>
        <w:tc>
          <w:tcPr>
            <w:tcW w:w="7437" w:type="dxa"/>
            <w:vAlign w:val="center"/>
          </w:tcPr>
          <w:p w14:paraId="58C10064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1E3ED6" w:rsidRPr="00071896" w14:paraId="2FE53901" w14:textId="77777777" w:rsidTr="005A2098">
        <w:trPr>
          <w:trHeight w:val="340"/>
        </w:trPr>
        <w:tc>
          <w:tcPr>
            <w:tcW w:w="2310" w:type="dxa"/>
            <w:vAlign w:val="center"/>
          </w:tcPr>
          <w:p w14:paraId="42DBDD06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>
              <w:rPr>
                <w:rFonts w:cstheme="minorHAnsi"/>
                <w:szCs w:val="24"/>
                <w:lang w:val="en-GB" w:eastAsia="en-US"/>
              </w:rPr>
              <w:t xml:space="preserve">Occupancy Load </w:t>
            </w:r>
          </w:p>
        </w:tc>
        <w:tc>
          <w:tcPr>
            <w:tcW w:w="7437" w:type="dxa"/>
            <w:vAlign w:val="center"/>
          </w:tcPr>
          <w:p w14:paraId="07BB1A1B" w14:textId="77777777" w:rsidR="001E3ED6" w:rsidRPr="00071896" w:rsidRDefault="001E3ED6" w:rsidP="005A2098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36F6BEEE" w14:textId="77777777" w:rsidR="00C86656" w:rsidRDefault="00C86656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14:paraId="33077EE9" w14:textId="77777777" w:rsidR="00C86656" w:rsidRDefault="00C86656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14:paraId="419C914D" w14:textId="77777777" w:rsidR="00BF58F4" w:rsidRPr="00A60254" w:rsidRDefault="00BF58F4" w:rsidP="00BF58F4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4</w:t>
      </w:r>
      <w:r w:rsidRPr="00A60254">
        <w:rPr>
          <w:rFonts w:asciiTheme="minorHAnsi" w:eastAsiaTheme="minorHAnsi" w:hAnsiTheme="minorHAnsi" w:cstheme="minorHAnsi"/>
          <w:b/>
          <w:szCs w:val="24"/>
          <w:lang w:val="en-GB" w:eastAsia="en-US"/>
        </w:rPr>
        <w:t>. Dormitory Information</w:t>
      </w:r>
    </w:p>
    <w:tbl>
      <w:tblPr>
        <w:tblStyle w:val="TableGrid1"/>
        <w:tblpPr w:leftFromText="180" w:rightFromText="180" w:vertAnchor="text" w:horzAnchor="margin" w:tblpY="300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BF58F4" w:rsidRPr="00071896" w14:paraId="0AC1527A" w14:textId="77777777" w:rsidTr="00C84B86">
        <w:trPr>
          <w:trHeight w:val="340"/>
        </w:trPr>
        <w:tc>
          <w:tcPr>
            <w:tcW w:w="6658" w:type="dxa"/>
            <w:vAlign w:val="center"/>
          </w:tcPr>
          <w:p w14:paraId="2E7F1CF4" w14:textId="77777777" w:rsidR="00BF58F4" w:rsidRDefault="00BF58F4" w:rsidP="00C84B86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>
              <w:rPr>
                <w:rFonts w:cstheme="minorHAnsi"/>
                <w:szCs w:val="24"/>
                <w:lang w:val="en-GB" w:eastAsia="en-US"/>
              </w:rPr>
              <w:t>Current Expiry date of URA Temporary Permission</w:t>
            </w:r>
          </w:p>
        </w:tc>
        <w:tc>
          <w:tcPr>
            <w:tcW w:w="3118" w:type="dxa"/>
            <w:vAlign w:val="center"/>
          </w:tcPr>
          <w:p w14:paraId="5D867848" w14:textId="77777777" w:rsidR="00BF58F4" w:rsidRDefault="00BF58F4" w:rsidP="00C84B86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3585D083" w14:textId="77777777" w:rsidR="00BF58F4" w:rsidRDefault="00BF58F4" w:rsidP="00BF58F4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</w:p>
    <w:p w14:paraId="699D0249" w14:textId="77777777" w:rsidR="00BF58F4" w:rsidRDefault="00BF58F4" w:rsidP="00BF58F4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</w:p>
    <w:p w14:paraId="53164594" w14:textId="78D0E26C" w:rsidR="00BF58F4" w:rsidRDefault="00BF58F4" w:rsidP="00BF58F4">
      <w:pPr>
        <w:spacing w:after="0" w:line="240" w:lineRule="auto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5</w:t>
      </w:r>
      <w:r w:rsidRPr="00071896">
        <w:rPr>
          <w:rFonts w:asciiTheme="minorHAnsi" w:eastAsiaTheme="minorHAnsi" w:hAnsiTheme="minorHAnsi" w:cstheme="minorHAnsi"/>
          <w:b/>
          <w:lang w:val="en-GB" w:eastAsia="en-US"/>
        </w:rPr>
        <w:t>. Declaration of Facilities (Available to workers)</w:t>
      </w:r>
    </w:p>
    <w:p w14:paraId="008B324A" w14:textId="77777777" w:rsidR="00DC4260" w:rsidRPr="00071896" w:rsidRDefault="00DC4260" w:rsidP="00BF58F4">
      <w:pPr>
        <w:spacing w:after="0" w:line="240" w:lineRule="auto"/>
        <w:rPr>
          <w:rFonts w:asciiTheme="minorHAnsi" w:eastAsiaTheme="minorHAnsi" w:hAnsiTheme="minorHAnsi" w:cstheme="minorHAnsi"/>
          <w:b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15"/>
        <w:tblW w:w="9742" w:type="dxa"/>
        <w:tblLook w:val="04A0" w:firstRow="1" w:lastRow="0" w:firstColumn="1" w:lastColumn="0" w:noHBand="0" w:noVBand="1"/>
      </w:tblPr>
      <w:tblGrid>
        <w:gridCol w:w="2972"/>
        <w:gridCol w:w="1817"/>
        <w:gridCol w:w="1817"/>
        <w:gridCol w:w="3136"/>
      </w:tblGrid>
      <w:tr w:rsidR="00BF58F4" w:rsidRPr="00071896" w14:paraId="09E0A6D0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18782C04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 w:rsidRPr="00071896">
              <w:rPr>
                <w:rFonts w:cstheme="minorHAnsi"/>
                <w:b/>
                <w:lang w:val="en-GB" w:eastAsia="en-US"/>
              </w:rPr>
              <w:t>Facilities (Total)</w:t>
            </w:r>
          </w:p>
        </w:tc>
        <w:tc>
          <w:tcPr>
            <w:tcW w:w="1817" w:type="dxa"/>
            <w:vAlign w:val="center"/>
          </w:tcPr>
          <w:p w14:paraId="553D427C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 w:rsidRPr="00071896">
              <w:rPr>
                <w:rFonts w:cstheme="minorHAnsi"/>
                <w:b/>
                <w:lang w:val="en-GB" w:eastAsia="en-US"/>
              </w:rPr>
              <w:t>Number</w:t>
            </w:r>
            <w:r>
              <w:rPr>
                <w:rFonts w:cstheme="minorHAnsi"/>
                <w:b/>
                <w:lang w:val="en-GB" w:eastAsia="en-US"/>
              </w:rPr>
              <w:t xml:space="preserve"> (a)</w:t>
            </w:r>
          </w:p>
        </w:tc>
        <w:tc>
          <w:tcPr>
            <w:tcW w:w="1817" w:type="dxa"/>
          </w:tcPr>
          <w:p w14:paraId="2A2C6F42" w14:textId="40536087" w:rsidR="00BF58F4" w:rsidRPr="00071896" w:rsidRDefault="00BF58F4" w:rsidP="00C84B86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>
              <w:rPr>
                <w:rFonts w:cstheme="minorHAnsi"/>
                <w:b/>
                <w:lang w:val="en-GB" w:eastAsia="en-US"/>
              </w:rPr>
              <w:t>Total No. of current occupants (b)</w:t>
            </w:r>
          </w:p>
        </w:tc>
        <w:tc>
          <w:tcPr>
            <w:tcW w:w="3136" w:type="dxa"/>
          </w:tcPr>
          <w:p w14:paraId="05B4F326" w14:textId="08BEFD0D" w:rsidR="00BF58F4" w:rsidRPr="00071896" w:rsidRDefault="00BF58F4" w:rsidP="00C84B86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>
              <w:rPr>
                <w:rFonts w:cstheme="minorHAnsi"/>
                <w:b/>
                <w:lang w:val="en-GB" w:eastAsia="en-US"/>
              </w:rPr>
              <w:t>Ratio per worker (b/</w:t>
            </w:r>
            <w:proofErr w:type="gramStart"/>
            <w:r>
              <w:rPr>
                <w:rFonts w:cstheme="minorHAnsi"/>
                <w:b/>
                <w:lang w:val="en-GB" w:eastAsia="en-US"/>
              </w:rPr>
              <w:t>a)</w:t>
            </w:r>
            <w:r w:rsidR="00D26075">
              <w:rPr>
                <w:rFonts w:cstheme="minorHAnsi"/>
                <w:b/>
                <w:lang w:val="en-GB" w:eastAsia="en-US"/>
              </w:rPr>
              <w:t xml:space="preserve"> </w:t>
            </w:r>
            <w:r>
              <w:rPr>
                <w:rFonts w:cstheme="minorHAnsi"/>
                <w:b/>
                <w:lang w:val="en-GB" w:eastAsia="en-US"/>
              </w:rPr>
              <w:t xml:space="preserve">  </w:t>
            </w:r>
            <w:proofErr w:type="gramEnd"/>
            <w:r>
              <w:rPr>
                <w:rFonts w:cstheme="minorHAnsi"/>
                <w:b/>
                <w:lang w:val="en-GB" w:eastAsia="en-US"/>
              </w:rPr>
              <w:t xml:space="preserve">           Current occupants / Facilities</w:t>
            </w:r>
          </w:p>
        </w:tc>
      </w:tr>
      <w:tr w:rsidR="00BF58F4" w:rsidRPr="00071896" w14:paraId="3CAA1F70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0A6C4146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Shower Points</w:t>
            </w:r>
          </w:p>
        </w:tc>
        <w:tc>
          <w:tcPr>
            <w:tcW w:w="1817" w:type="dxa"/>
            <w:vAlign w:val="center"/>
          </w:tcPr>
          <w:p w14:paraId="7610C762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 w:val="restart"/>
            <w:vAlign w:val="center"/>
          </w:tcPr>
          <w:p w14:paraId="7CBDFA33" w14:textId="77777777" w:rsidR="00BF58F4" w:rsidRPr="00071896" w:rsidRDefault="00BF58F4" w:rsidP="00C84B86">
            <w:pPr>
              <w:spacing w:after="0" w:line="240" w:lineRule="auto"/>
              <w:jc w:val="center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1F34839F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05E8EDFC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6584D9C3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Urinals</w:t>
            </w:r>
          </w:p>
        </w:tc>
        <w:tc>
          <w:tcPr>
            <w:tcW w:w="1817" w:type="dxa"/>
            <w:vAlign w:val="center"/>
          </w:tcPr>
          <w:p w14:paraId="34A2F205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6A2B7E09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218EFF68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3B8B28F4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53FE8EAC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Water Closets (toilet bowls)</w:t>
            </w:r>
          </w:p>
        </w:tc>
        <w:tc>
          <w:tcPr>
            <w:tcW w:w="1817" w:type="dxa"/>
            <w:vAlign w:val="center"/>
          </w:tcPr>
          <w:p w14:paraId="67B44A2D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0A8E9D8E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1C3F1812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5C3BD71F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64AEFE3E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>
              <w:rPr>
                <w:rFonts w:cstheme="minorHAnsi"/>
                <w:lang w:val="en-GB" w:eastAsia="en-US"/>
              </w:rPr>
              <w:t>Sinks</w:t>
            </w:r>
          </w:p>
        </w:tc>
        <w:tc>
          <w:tcPr>
            <w:tcW w:w="1817" w:type="dxa"/>
            <w:vAlign w:val="center"/>
          </w:tcPr>
          <w:p w14:paraId="285C760E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7E29AF47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20363FD7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1685D62C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7EB8AD0E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Electrical Points</w:t>
            </w:r>
          </w:p>
        </w:tc>
        <w:tc>
          <w:tcPr>
            <w:tcW w:w="1817" w:type="dxa"/>
            <w:vAlign w:val="center"/>
          </w:tcPr>
          <w:p w14:paraId="0DD3E867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158763B4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0608B148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61AD8450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2776269C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Bed Frames</w:t>
            </w:r>
          </w:p>
        </w:tc>
        <w:tc>
          <w:tcPr>
            <w:tcW w:w="1817" w:type="dxa"/>
            <w:vAlign w:val="center"/>
          </w:tcPr>
          <w:p w14:paraId="7AB3F33A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6486FFFD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2A1779EF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421B1868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58B9DDA2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lastRenderedPageBreak/>
              <w:t>Lockers</w:t>
            </w:r>
          </w:p>
        </w:tc>
        <w:tc>
          <w:tcPr>
            <w:tcW w:w="1817" w:type="dxa"/>
            <w:vAlign w:val="center"/>
          </w:tcPr>
          <w:p w14:paraId="6D787142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409DCFE9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013DFCE2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F58F4" w:rsidRPr="00071896" w14:paraId="3EF29DB7" w14:textId="77777777" w:rsidTr="00C84B86">
        <w:trPr>
          <w:trHeight w:val="340"/>
        </w:trPr>
        <w:tc>
          <w:tcPr>
            <w:tcW w:w="2972" w:type="dxa"/>
            <w:vAlign w:val="center"/>
          </w:tcPr>
          <w:p w14:paraId="2484315D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>
              <w:rPr>
                <w:rFonts w:cstheme="minorHAnsi"/>
                <w:lang w:val="en-GB" w:eastAsia="en-US"/>
              </w:rPr>
              <w:t>Cooking area for workers (Yes/No)</w:t>
            </w:r>
          </w:p>
        </w:tc>
        <w:tc>
          <w:tcPr>
            <w:tcW w:w="6770" w:type="dxa"/>
            <w:gridSpan w:val="3"/>
            <w:vAlign w:val="center"/>
          </w:tcPr>
          <w:p w14:paraId="7E668B15" w14:textId="77777777" w:rsidR="00BF58F4" w:rsidRPr="00071896" w:rsidRDefault="00BF58F4" w:rsidP="00C84B86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</w:tbl>
    <w:p w14:paraId="7C993D55" w14:textId="77777777" w:rsidR="00BF58F4" w:rsidRDefault="00BF58F4" w:rsidP="00BF58F4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1DD2ED80" w14:textId="77777777" w:rsidR="00746286" w:rsidRDefault="00746286" w:rsidP="0074628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6. Declaration of delineation between dormitory and workspace (Please tick the option)</w:t>
      </w:r>
    </w:p>
    <w:tbl>
      <w:tblPr>
        <w:tblStyle w:val="TableGrid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8500"/>
        <w:gridCol w:w="1129"/>
      </w:tblGrid>
      <w:tr w:rsidR="00746286" w14:paraId="716AF9DD" w14:textId="77777777" w:rsidTr="00ED0BAF">
        <w:tc>
          <w:tcPr>
            <w:tcW w:w="8500" w:type="dxa"/>
          </w:tcPr>
          <w:p w14:paraId="3FEE18A6" w14:textId="154576F6" w:rsidR="00746286" w:rsidRPr="009F65AA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Residents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gramStart"/>
            <w:r w:rsidRPr="009F65AA">
              <w:rPr>
                <w:rFonts w:asciiTheme="minorHAnsi" w:hAnsiTheme="minorHAnsi" w:cstheme="minorHAnsi"/>
                <w:bCs/>
                <w:lang w:val="en-GB"/>
              </w:rPr>
              <w:t>are able to</w:t>
            </w:r>
            <w:proofErr w:type="gramEnd"/>
            <w:r w:rsidRPr="009F65AA">
              <w:rPr>
                <w:rFonts w:asciiTheme="minorHAnsi" w:hAnsiTheme="minorHAnsi" w:cstheme="minorHAnsi"/>
                <w:bCs/>
                <w:lang w:val="en-GB"/>
              </w:rPr>
              <w:t xml:space="preserve"> access their rest areas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all dormitory 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 xml:space="preserve">facilities without the need to enter their </w:t>
            </w:r>
            <w:r w:rsidR="00A0707D">
              <w:rPr>
                <w:rFonts w:asciiTheme="minorHAnsi" w:hAnsiTheme="minorHAnsi" w:cstheme="minorHAnsi"/>
                <w:bCs/>
                <w:lang w:val="en-GB"/>
              </w:rPr>
              <w:t>workplace(s)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</w:tc>
        <w:tc>
          <w:tcPr>
            <w:tcW w:w="1129" w:type="dxa"/>
          </w:tcPr>
          <w:p w14:paraId="2C346748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46286" w14:paraId="1BC786B2" w14:textId="77777777" w:rsidTr="00ED0BAF">
        <w:trPr>
          <w:trHeight w:val="1568"/>
        </w:trPr>
        <w:tc>
          <w:tcPr>
            <w:tcW w:w="8500" w:type="dxa"/>
          </w:tcPr>
          <w:p w14:paraId="300082C8" w14:textId="29ABD692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Residents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 xml:space="preserve"> are </w:t>
            </w:r>
            <w:r w:rsidRPr="003D71CD">
              <w:rPr>
                <w:rFonts w:asciiTheme="minorHAnsi" w:hAnsiTheme="minorHAnsi" w:cstheme="minorHAnsi"/>
                <w:b/>
                <w:u w:val="single"/>
                <w:lang w:val="en-GB"/>
              </w:rPr>
              <w:t>not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 xml:space="preserve"> able to access their rest areas and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dormitory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 xml:space="preserve"> facilities without the need to enter their </w:t>
            </w:r>
            <w:r w:rsidR="00A0707D">
              <w:rPr>
                <w:rFonts w:asciiTheme="minorHAnsi" w:hAnsiTheme="minorHAnsi" w:cstheme="minorHAnsi"/>
                <w:bCs/>
                <w:lang w:val="en-GB"/>
              </w:rPr>
              <w:t>workplace(s)</w:t>
            </w:r>
            <w:r w:rsidRPr="009F65AA">
              <w:rPr>
                <w:rFonts w:asciiTheme="minorHAnsi" w:hAnsiTheme="minorHAnsi" w:cstheme="minorHAnsi"/>
                <w:bCs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  <w:p w14:paraId="1EA5F0ED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5F186566" w14:textId="544D0453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Please specify reason(s) and which are the areas in the FCD that the workers need to enter the </w:t>
            </w:r>
            <w:r w:rsidR="00A0707D">
              <w:rPr>
                <w:rFonts w:asciiTheme="minorHAnsi" w:hAnsiTheme="minorHAnsi" w:cstheme="minorHAnsi"/>
                <w:bCs/>
                <w:lang w:val="en-GB"/>
              </w:rPr>
              <w:t>workplace(s)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: </w:t>
            </w:r>
          </w:p>
          <w:p w14:paraId="45F6E7D3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2C286777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25160398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58949D02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585837CE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4B61D11F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02A072B3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605CE7BC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673305AB" w14:textId="77777777" w:rsidR="00746286" w:rsidRPr="009F65AA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129" w:type="dxa"/>
          </w:tcPr>
          <w:p w14:paraId="2B6D50F5" w14:textId="77777777" w:rsidR="00746286" w:rsidRDefault="00746286" w:rsidP="00ED0BAF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A7AF2A0" w14:textId="77777777" w:rsidR="00BF58F4" w:rsidRDefault="00BF58F4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E40948" w:rsidRPr="00071896" w14:paraId="5DBFEB43" w14:textId="77777777" w:rsidTr="00DE0723">
        <w:trPr>
          <w:trHeight w:val="288"/>
        </w:trPr>
        <w:tc>
          <w:tcPr>
            <w:tcW w:w="9776" w:type="dxa"/>
            <w:gridSpan w:val="2"/>
            <w:shd w:val="pct10" w:color="auto" w:fill="FFFFFF"/>
            <w:vAlign w:val="center"/>
          </w:tcPr>
          <w:p w14:paraId="09BAC90F" w14:textId="77777777" w:rsidR="00E40948" w:rsidRPr="00071896" w:rsidRDefault="00E40948" w:rsidP="00DE0723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lang w:val="en-GB" w:eastAsia="zh-SG"/>
              </w:rPr>
            </w:pPr>
            <w:r w:rsidRPr="00071896">
              <w:rPr>
                <w:rFonts w:asciiTheme="minorHAnsi" w:hAnsiTheme="minorHAnsi" w:cstheme="minorHAnsi"/>
                <w:b/>
                <w:lang w:val="en-GB" w:eastAsia="zh-SG"/>
              </w:rPr>
              <w:t>Undertaking</w:t>
            </w:r>
          </w:p>
        </w:tc>
      </w:tr>
      <w:tr w:rsidR="00E40948" w:rsidRPr="00071896" w14:paraId="32BFE4E7" w14:textId="77777777" w:rsidTr="00DE0723">
        <w:trPr>
          <w:trHeight w:val="288"/>
        </w:trPr>
        <w:tc>
          <w:tcPr>
            <w:tcW w:w="9776" w:type="dxa"/>
            <w:gridSpan w:val="2"/>
            <w:vAlign w:val="center"/>
          </w:tcPr>
          <w:p w14:paraId="26B146A1" w14:textId="77777777" w:rsidR="00E40948" w:rsidRPr="00071896" w:rsidRDefault="00E40948" w:rsidP="00DE0723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</w:p>
          <w:p w14:paraId="79EF476E" w14:textId="77777777" w:rsidR="00E40948" w:rsidRPr="00071896" w:rsidRDefault="00E40948" w:rsidP="00DE0723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44429">
              <w:rPr>
                <w:rFonts w:asciiTheme="minorHAnsi" w:hAnsiTheme="minorHAnsi" w:cstheme="minorHAnsi"/>
              </w:rPr>
            </w:r>
            <w:r w:rsidR="00E4442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071896">
              <w:rPr>
                <w:rFonts w:asciiTheme="minorHAnsi" w:hAnsiTheme="minorHAnsi" w:cstheme="minorHAnsi"/>
              </w:rPr>
              <w:t xml:space="preserve"> </w:t>
            </w:r>
            <w:r w:rsidRPr="00071896">
              <w:rPr>
                <w:rFonts w:asciiTheme="minorHAnsi" w:hAnsiTheme="minorHAnsi" w:cstheme="minorHAnsi"/>
                <w:color w:val="000000"/>
              </w:rPr>
              <w:t xml:space="preserve">I declare that </w:t>
            </w:r>
            <w:r w:rsidRPr="00071896">
              <w:rPr>
                <w:rFonts w:asciiTheme="minorHAnsi" w:hAnsiTheme="minorHAnsi" w:cstheme="minorHAnsi"/>
              </w:rPr>
              <w:t xml:space="preserve">the information provided above </w:t>
            </w:r>
            <w:r w:rsidRPr="00071896">
              <w:rPr>
                <w:rFonts w:asciiTheme="minorHAnsi" w:hAnsiTheme="minorHAnsi" w:cstheme="minorHAnsi"/>
                <w:color w:val="000000"/>
              </w:rPr>
              <w:t xml:space="preserve">is true and correct to the best of my knowledge and beliefs. </w:t>
            </w:r>
            <w:r w:rsidRPr="00071896">
              <w:rPr>
                <w:rFonts w:asciiTheme="minorHAnsi" w:hAnsiTheme="minorHAnsi" w:cstheme="minorHAnsi"/>
                <w:lang w:val="en-GB" w:eastAsia="zh-SG"/>
              </w:rPr>
              <w:t>I understand that it is an offence</w:t>
            </w:r>
            <w:r w:rsidRPr="00071896">
              <w:rPr>
                <w:rStyle w:val="Strong"/>
                <w:rFonts w:asciiTheme="minorHAnsi" w:hAnsiTheme="minorHAnsi" w:cstheme="minorHAnsi"/>
                <w:b w:val="0"/>
                <w:color w:val="FF0000"/>
                <w:lang w:eastAsia="zh-SG"/>
              </w:rPr>
              <w:t xml:space="preserve"> </w:t>
            </w:r>
            <w:r w:rsidRPr="00071896">
              <w:rPr>
                <w:rStyle w:val="Strong"/>
                <w:rFonts w:asciiTheme="minorHAnsi" w:hAnsiTheme="minorHAnsi" w:cstheme="minorHAnsi"/>
                <w:b w:val="0"/>
                <w:lang w:eastAsia="zh-SG"/>
              </w:rPr>
              <w:t>under</w:t>
            </w:r>
            <w:r w:rsidRPr="00071896">
              <w:rPr>
                <w:rFonts w:asciiTheme="minorHAnsi" w:hAnsiTheme="minorHAnsi" w:cstheme="minorHAnsi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months’ jail.</w:t>
            </w:r>
          </w:p>
          <w:p w14:paraId="6B9448F6" w14:textId="77777777" w:rsidR="00E40948" w:rsidRPr="00071896" w:rsidRDefault="00E40948" w:rsidP="00DE0723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948" w:rsidRPr="00071896" w14:paraId="35F41C37" w14:textId="77777777" w:rsidTr="00D26075">
        <w:trPr>
          <w:trHeight w:val="682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06BD3C2D" w14:textId="77777777" w:rsidR="00E40948" w:rsidRPr="00E40948" w:rsidRDefault="00E40948" w:rsidP="00E40948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Director</w:t>
            </w:r>
            <w:r w:rsidRPr="0007189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40948">
              <w:rPr>
                <w:rFonts w:asciiTheme="minorHAnsi" w:hAnsiTheme="minorHAnsi" w:cstheme="minorHAnsi"/>
                <w:lang w:val="en-GB"/>
              </w:rPr>
              <w:t>NRIC / FIN</w:t>
            </w:r>
          </w:p>
          <w:p w14:paraId="24BA3E0D" w14:textId="77777777" w:rsidR="00E40948" w:rsidRPr="00071896" w:rsidRDefault="00E40948" w:rsidP="00E40948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 w:rsidRPr="00E40948">
              <w:rPr>
                <w:rFonts w:asciiTheme="minorHAnsi" w:hAnsiTheme="minorHAnsi" w:cstheme="minorHAnsi"/>
                <w:lang w:val="en-GB"/>
              </w:rPr>
              <w:t>(last 4 characters only)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7EB38F0" w14:textId="77777777" w:rsidR="00E40948" w:rsidRPr="00071896" w:rsidRDefault="00E40948" w:rsidP="00DE0723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 w:eastAsia="zh-SG"/>
              </w:rPr>
            </w:pPr>
          </w:p>
        </w:tc>
      </w:tr>
      <w:tr w:rsidR="00E40948" w:rsidRPr="00071896" w14:paraId="14CAEE37" w14:textId="77777777" w:rsidTr="00D26075">
        <w:trPr>
          <w:trHeight w:val="7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B3954" w14:textId="535451A6" w:rsidR="00E40948" w:rsidRPr="00921E4A" w:rsidRDefault="00E40948" w:rsidP="00DE0723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 Name</w:t>
            </w:r>
            <w:r w:rsidR="000E5BC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33312" w14:textId="77777777" w:rsidR="00E40948" w:rsidRPr="00C90241" w:rsidRDefault="00E40948" w:rsidP="00DE0723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  <w:tr w:rsidR="00D26075" w:rsidRPr="00071896" w14:paraId="30626418" w14:textId="77777777" w:rsidTr="00D26075">
        <w:trPr>
          <w:trHeight w:val="7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58DF8" w14:textId="73643CE3" w:rsidR="00D26075" w:rsidRDefault="00D26075" w:rsidP="00DE0723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4306C" w14:textId="77777777" w:rsidR="00D26075" w:rsidRPr="00C90241" w:rsidRDefault="00D26075" w:rsidP="00DE0723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4821820E" w14:textId="77777777" w:rsidR="00E40948" w:rsidRDefault="00E40948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14:paraId="48873744" w14:textId="77777777" w:rsidR="00E40948" w:rsidRDefault="00E40948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14:paraId="065FFFED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2BE9E0DE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46648036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1897701C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04B4A982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21D790B5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65D7373C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0C6EDD94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14373602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251FA9E5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4AC56E63" w14:textId="77777777" w:rsidR="00BF58F4" w:rsidRDefault="00BF58F4" w:rsidP="00BF58F4">
      <w:pPr>
        <w:rPr>
          <w:rFonts w:asciiTheme="minorHAnsi" w:hAnsiTheme="minorHAnsi" w:cstheme="minorHAnsi"/>
          <w:lang w:eastAsia="zh-SG"/>
        </w:rPr>
      </w:pPr>
    </w:p>
    <w:p w14:paraId="1AC0D240" w14:textId="77777777" w:rsidR="00BF58F4" w:rsidRPr="00837959" w:rsidRDefault="00BF58F4" w:rsidP="00BF58F4">
      <w:pPr>
        <w:rPr>
          <w:rFonts w:asciiTheme="minorHAnsi" w:hAnsiTheme="minorHAnsi" w:cstheme="minorHAnsi"/>
          <w:lang w:eastAsia="zh-SG"/>
        </w:rPr>
      </w:pPr>
      <w:r>
        <w:rPr>
          <w:rFonts w:asciiTheme="minorHAnsi" w:hAnsiTheme="minorHAnsi" w:cstheme="minorHAnsi"/>
          <w:lang w:eastAsia="zh-SG"/>
        </w:rPr>
        <w:t>Please ens</w:t>
      </w:r>
      <w:r w:rsidRPr="00837959">
        <w:rPr>
          <w:rFonts w:asciiTheme="minorHAnsi" w:hAnsiTheme="minorHAnsi" w:cstheme="minorHAnsi"/>
          <w:lang w:eastAsia="zh-SG"/>
        </w:rPr>
        <w:t>ure that all submitted photos must be taken no less than 1 week before date of submission</w:t>
      </w:r>
    </w:p>
    <w:p w14:paraId="724EA0B6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Workers Room (Overall View) </w:t>
      </w:r>
    </w:p>
    <w:p w14:paraId="4D78608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1CD39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ED536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A5FF5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42AEA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3275D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E0604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D93D3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0EF34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E9895E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EBBC35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40D2B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DFA91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66BA9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B293E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1E0999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71618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B6E41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59FA3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5E1B77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496BF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BF9AA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9BD97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F1C4C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16E26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F7862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0E20A49" w14:textId="77777777" w:rsidR="00BF58F4" w:rsidRPr="000F54C5" w:rsidRDefault="00BF58F4" w:rsidP="00BF58F4">
      <w:pPr>
        <w:pStyle w:val="NormalWeb"/>
        <w:numPr>
          <w:ilvl w:val="0"/>
          <w:numId w:val="14"/>
        </w:numPr>
        <w:spacing w:after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0F54C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Workers Room (Overall View) </w:t>
      </w:r>
    </w:p>
    <w:p w14:paraId="2AB19259" w14:textId="77777777" w:rsidR="00BF58F4" w:rsidRPr="000F5848" w:rsidRDefault="00BF58F4" w:rsidP="00BF58F4">
      <w:pPr>
        <w:pStyle w:val="NormalWeb"/>
        <w:spacing w:after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94835A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40036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CFE42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6FB20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0DDA4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7B11C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651C0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F0858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3EFE6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B2B35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982A6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49F00D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F1038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20A1A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E5DD6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6AB30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63A0E9" w14:textId="6A28608A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0C8053" w14:textId="3CA3C319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8072D7" w14:textId="67C29D5C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1BCAFC" w14:textId="3546E2FD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7EDBA6" w14:textId="4CBD640B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B3D3D6" w14:textId="45D28A6A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14DDE6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20E46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53D1FD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personal lockers</w:t>
      </w:r>
    </w:p>
    <w:p w14:paraId="6CABA6B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2758C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084A64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EBB42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6C200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14914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F16B64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5C697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46A44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189AB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F472C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E38E9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4E1F1F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0CC35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AF86F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D9682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7C8EE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3DF5E1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29ABD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B1366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80362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EA9526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CA042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0EBC0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D51196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492C8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3E579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B405C3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washing machines if any (Please submit PDF contract of laundry services if no washing machines on premises.)</w:t>
      </w:r>
    </w:p>
    <w:p w14:paraId="384E010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8B294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BACB8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1DD76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4DC4A9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26CFC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FE23B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1AC16B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EF698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B0491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F0EA8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61D11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A0862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48462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5B9711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3518B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01DA4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1FBFA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08CFD8" w14:textId="70918EC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1F5A69" w14:textId="1CDC3A33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B17804" w14:textId="7E5601D9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91DE37" w14:textId="2B06AB8A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EF9284" w14:textId="36D4B370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F48F3B" w14:textId="79277F1B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44233E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1A91A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A5928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F28594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proper area for workers to dry laundry if not using laundry service. </w:t>
      </w:r>
    </w:p>
    <w:p w14:paraId="3BFB5E6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605A0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6A672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9042E3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6EC9A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3AF04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216B4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1D4A3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B4645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37A20F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4F88E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43282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06963F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2E0E1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DE999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53A69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2AD21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C9762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C73EF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C7606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CAEF2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45251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AD150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0BE14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CDCAF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F12B38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sanitary facilities overall view</w:t>
      </w:r>
    </w:p>
    <w:p w14:paraId="3A13DEF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75E22A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63D72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E41CA6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FDFBE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B6834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D6D58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CB096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35122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05680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74F84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964F7C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181AA0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6641B7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7D9C8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EB0F7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EBDC81D" w14:textId="00090C38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267C35" w14:textId="3D78027A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03E84C" w14:textId="70F38D9D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8CB05A" w14:textId="12565154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7AB4D2" w14:textId="4277A3B2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CFC17A" w14:textId="773E28AE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AB805E" w14:textId="1C6868F2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8EDABC" w14:textId="3F6A61CC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36A08E" w14:textId="1DBA5270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F94711" w14:textId="69280960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FC9C8A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1B2BFA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6E34B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E9374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CFAA71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C7025C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shower area.</w:t>
      </w:r>
    </w:p>
    <w:p w14:paraId="38B2503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BC7B8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DB448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DFE2A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06055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07C60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45CCB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CA98A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50717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1E317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5D259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76ABA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5A4E5B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0C799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A24C5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42FBE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C7C56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EE035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0346E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C2B52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8AD42D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EABEA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DA0CB9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AFE95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97044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8BB337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water closets (WCs)</w:t>
      </w:r>
    </w:p>
    <w:p w14:paraId="5167314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D9503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E76AB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F6617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063B3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19B7A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A6FD8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59BE1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DDAD0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44B6D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28591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1EF7EA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DBCE8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A8FBBE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2988F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77DD4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47077B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AE2ED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484CF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BC9B0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9467D0" w14:textId="590E2CDA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DB956B" w14:textId="75FFE4C3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F80433" w14:textId="69C60000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FAFA5B" w14:textId="166366A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65D63A" w14:textId="23D86CCD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D2C685" w14:textId="7116B22E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BE9510" w14:textId="40692E26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1C4F82" w14:textId="3F22F0B0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786E33" w14:textId="39286156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2AECAB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5F4B3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D6483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C7EF7BF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urinals.</w:t>
      </w:r>
    </w:p>
    <w:p w14:paraId="7DF3220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6CE62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C6DD0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1B4F6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C2232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CB1EA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64C3B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B425E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1F0F7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A2494A" w14:textId="52C64073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A35DF0" w14:textId="085771B8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DB255CB" w14:textId="5D921E31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9D28A6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E260A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A3503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54954D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49073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08335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A6C54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EA4C5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7F9DD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D8159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C0B6F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38FB2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807C89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DA6C5A2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proper waste disposal area (Main disposal bin)</w:t>
      </w:r>
    </w:p>
    <w:p w14:paraId="31F8B8F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DC786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04DD3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A85FB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6D321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26ABA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946B6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E935A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BCC68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D17ED1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F0A92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9751B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265A3B" w14:textId="2D2D42E5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C6C15D2" w14:textId="198DEFD5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369059" w14:textId="494C9B98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F9FA67" w14:textId="0307EF4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733090" w14:textId="781ADFE0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0B83DE" w14:textId="66CEC046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4B33B76" w14:textId="0AFCE54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F48C3E" w14:textId="1AB4E9E3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97D6842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605C3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BF124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2C4B1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4A68E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A7705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8C735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31DF5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520DD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EA712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633C2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0764C2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 of sickbays that also shows how it is ventilated. (If there is no sickbay at the FCD, please complete part 6 on page 2)</w:t>
      </w:r>
    </w:p>
    <w:p w14:paraId="028EB160" w14:textId="77777777" w:rsidR="00DC4260" w:rsidRDefault="00BF58F4" w:rsidP="00BF58F4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      *Please consult with a Qualified Person (QP) or Professional Engineer (PE) if you need approval for </w:t>
      </w:r>
      <w:r w:rsidR="00DC426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</w:p>
    <w:p w14:paraId="6AB12FFB" w14:textId="4B88B82E" w:rsidR="00BF58F4" w:rsidRDefault="00DC4260" w:rsidP="00BF58F4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        </w:t>
      </w:r>
      <w:r w:rsidR="00BF58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the addition of a sick bay to the dormitory. </w:t>
      </w:r>
    </w:p>
    <w:p w14:paraId="2A8A914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F4AD4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5A978F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93016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A9026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1CD7E7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7A31E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D8BF5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301E7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0E13E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1F415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D1A831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A2FEA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10E95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D3CAA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1236A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C81B5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CD643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8A981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7F9FC8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59B43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636E7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924FF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D132E3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E0F29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7C8237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05492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D4042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AF5136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Pictures showing overall cooking area. </w:t>
      </w:r>
    </w:p>
    <w:p w14:paraId="51CB5BA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8924F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5BC9C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58E46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3E6A1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77B5E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8B199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62980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6FA91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B62EE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31DDB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14474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FEF0F8" w14:textId="4B1567B2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37E897" w14:textId="6EE2A2EC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912F2D" w14:textId="67CB7323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0D02D9" w14:textId="2532FF59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7ABBDF" w14:textId="6F862FE1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E7AABA" w14:textId="178D48E9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32D3FC" w14:textId="12FB2D03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8FA83FC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6F17D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BF239F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A7A98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1F7B3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7C7627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218BB5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Pictures of cooking area (Zoom in on stoves)</w:t>
      </w:r>
    </w:p>
    <w:p w14:paraId="15F9444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BDCB2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27BC8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78A90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F9B33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25DCD0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8F634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E07D8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3D4D2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C4F30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AD5AE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A3871B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26F9DF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0B41A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DE27D5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EFF62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C33E2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349EB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ABA651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C5188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4B69A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203D3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D9979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99343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074792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585A8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94ED9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6B94D1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Pictures of cooking area (Focus on exhaust hood or fans that draw out fumes.) </w:t>
      </w:r>
    </w:p>
    <w:p w14:paraId="4939036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4421F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D8E11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411F8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364548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B0C16C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9D20E8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8358A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EC1CA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14691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11890D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9C399C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F044C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8AA6E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3209B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AB9FDA" w14:textId="4DA647B8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1A2A44" w14:textId="29D47D66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DB6DEC" w14:textId="1814D599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530068" w14:textId="75438DF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AA240F" w14:textId="09361983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7D63B2" w14:textId="14668AD8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CE93897" w14:textId="5A2CD491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E3A51B" w14:textId="77777777" w:rsidR="00F2034A" w:rsidRDefault="00F2034A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20370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EBD04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A2DBC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D58DC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ABC44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95ED9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D00CF3" w14:textId="77777777" w:rsidR="00BF58F4" w:rsidRDefault="00BF58F4" w:rsidP="00BF58F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Pictures of the cooking area (Focus on storage area for uncooked food)</w:t>
      </w:r>
    </w:p>
    <w:p w14:paraId="288DB745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BCA89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9D3AA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1DF9AD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440E3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E1FAD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61FAE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E34B1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C526D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6F223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80E00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51FB8B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CFE756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EA2B3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A878A3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CDEED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4FA06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C9F048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E13B19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914AA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EA674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88CA82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DCDD48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5E860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48654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6136A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793AA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CC81D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9E2AF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E473E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405A3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D1A0E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16D59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A0C347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4544FE" w14:textId="570E94C0" w:rsidR="00DC4260" w:rsidRDefault="00DC4260">
      <w:pPr>
        <w:spacing w:after="0" w:line="240" w:lineRule="auto"/>
        <w:rPr>
          <w:rFonts w:asciiTheme="minorHAnsi" w:eastAsiaTheme="minorEastAsia" w:cstheme="minorBidi"/>
          <w:color w:val="000000" w:themeColor="text1"/>
          <w:kern w:val="24"/>
          <w:lang w:val="en-US" w:eastAsia="en-SG"/>
        </w:rPr>
      </w:pPr>
      <w:r>
        <w:rPr>
          <w:rFonts w:asciiTheme="minorHAnsi" w:eastAsiaTheme="minorEastAsia" w:cstheme="minorBidi"/>
          <w:color w:val="000000" w:themeColor="text1"/>
          <w:kern w:val="24"/>
          <w:lang w:val="en-US"/>
        </w:rPr>
        <w:br w:type="page"/>
      </w:r>
    </w:p>
    <w:p w14:paraId="656D73F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74B1F9" w14:textId="77777777" w:rsidR="00BF58F4" w:rsidRDefault="00BF58F4" w:rsidP="00BF58F4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ajorEastAsia" w:hAnsi="Calibri" w:cs="Calibri"/>
          <w:color w:val="000000" w:themeColor="text1"/>
          <w:kern w:val="24"/>
          <w:sz w:val="88"/>
          <w:szCs w:val="88"/>
        </w:rPr>
      </w:pPr>
      <w:r w:rsidRPr="00FF2D10">
        <w:rPr>
          <w:rFonts w:ascii="Calibri" w:eastAsiaTheme="majorEastAsia" w:hAnsi="Calibri" w:cs="Calibri"/>
          <w:color w:val="000000" w:themeColor="text1"/>
          <w:kern w:val="24"/>
          <w:sz w:val="88"/>
          <w:szCs w:val="88"/>
        </w:rPr>
        <w:t>Rectifications</w:t>
      </w:r>
    </w:p>
    <w:p w14:paraId="5CDC4DEF" w14:textId="77777777" w:rsidR="00BF58F4" w:rsidRPr="00FF2D10" w:rsidRDefault="00BF58F4" w:rsidP="00BF58F4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</w:pPr>
      <w:r>
        <w:rPr>
          <w:rFonts w:ascii="Calibri" w:eastAsiaTheme="majorEastAsia" w:hAnsi="Calibri" w:cs="Calibri"/>
          <w:color w:val="000000" w:themeColor="text1"/>
          <w:kern w:val="24"/>
          <w:sz w:val="22"/>
          <w:szCs w:val="22"/>
        </w:rPr>
        <w:t xml:space="preserve">Subsequent pages to be used only if you are asked to perform rectifications works. </w:t>
      </w:r>
    </w:p>
    <w:p w14:paraId="0AA6B7A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E0FFE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C6002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00E410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39F20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061969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9098D1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7681C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5EEAC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624CA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248E5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76A03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ED1F5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6D74F4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082883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06F067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41457B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136404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F0A93F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99ADC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AC879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DB16C1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04D4F6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6AC77E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741CCA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981606C" w14:textId="77777777" w:rsidR="00BF58F4" w:rsidRDefault="00BF58F4" w:rsidP="00BF58F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7C953F6" w14:textId="3307ED35" w:rsidR="004D3CF1" w:rsidRDefault="004D3CF1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5223CF7D" w14:textId="42DBC1F5" w:rsidR="00DC4260" w:rsidRDefault="00DC4260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3AC9BCA" w14:textId="0FE14850" w:rsidR="00DC4260" w:rsidRDefault="00DC4260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71A6C241" w14:textId="77777777" w:rsidR="00E40948" w:rsidRDefault="00E40948" w:rsidP="00E40948">
      <w:pPr>
        <w:spacing w:after="0"/>
        <w:rPr>
          <w:b/>
          <w:color w:val="EA7200"/>
        </w:rPr>
      </w:pPr>
    </w:p>
    <w:p w14:paraId="2577392B" w14:textId="77777777" w:rsidR="00E40948" w:rsidRPr="00E40948" w:rsidRDefault="00E40948" w:rsidP="00E40948">
      <w:pPr>
        <w:spacing w:after="0"/>
        <w:rPr>
          <w:b/>
          <w:color w:val="EA7200"/>
        </w:rPr>
      </w:pPr>
      <w:r w:rsidRPr="00E40948">
        <w:rPr>
          <w:b/>
          <w:color w:val="EA7200"/>
        </w:rPr>
        <w:t xml:space="preserve">FOR MORE INFORMATION, YOU CAN ACCESS THE FOLLOWING URL: </w:t>
      </w:r>
    </w:p>
    <w:p w14:paraId="69D8DC58" w14:textId="77777777" w:rsidR="00E40948" w:rsidRPr="00E40948" w:rsidRDefault="00E40948" w:rsidP="00E40948">
      <w:pPr>
        <w:spacing w:after="0"/>
        <w:ind w:left="5"/>
        <w:rPr>
          <w:b/>
          <w:color w:val="EA7200"/>
        </w:rPr>
      </w:pPr>
      <w:r w:rsidRPr="00E40948">
        <w:rPr>
          <w:noProof/>
        </w:rPr>
        <w:drawing>
          <wp:anchor distT="0" distB="0" distL="114300" distR="114300" simplePos="0" relativeHeight="251662848" behindDoc="0" locked="0" layoutInCell="1" allowOverlap="1" wp14:anchorId="5AA02952" wp14:editId="4D5E0C26">
            <wp:simplePos x="0" y="0"/>
            <wp:positionH relativeFrom="column">
              <wp:posOffset>3156585</wp:posOffset>
            </wp:positionH>
            <wp:positionV relativeFrom="paragraph">
              <wp:posOffset>2289850</wp:posOffset>
            </wp:positionV>
            <wp:extent cx="1828800" cy="831810"/>
            <wp:effectExtent l="0" t="0" r="0" b="698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66" cy="83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94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04F415" wp14:editId="5514A125">
                <wp:simplePos x="0" y="0"/>
                <wp:positionH relativeFrom="column">
                  <wp:posOffset>3190875</wp:posOffset>
                </wp:positionH>
                <wp:positionV relativeFrom="paragraph">
                  <wp:posOffset>2024310</wp:posOffset>
                </wp:positionV>
                <wp:extent cx="3067050" cy="16065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7F39DC" w14:textId="77777777" w:rsidR="00E40948" w:rsidRDefault="00E40948" w:rsidP="00E40948">
                            <w:r>
                              <w:rPr>
                                <w:spacing w:val="-2"/>
                                <w:w w:val="106"/>
                                <w:sz w:val="18"/>
                              </w:rPr>
                              <w:t>Android users              iPhone users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4F415" id="Rectangle 50" o:spid="_x0000_s1026" style="position:absolute;left:0;text-align:left;margin-left:251.25pt;margin-top:159.4pt;width:241.5pt;height:12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" filled="f" stroked="f">
                <v:textbox inset="0,0,0,0">
                  <w:txbxContent>
                    <w:p w14:paraId="137F39DC" w14:textId="77777777" w:rsidR="00E40948" w:rsidRDefault="00E40948" w:rsidP="00E40948">
                      <w:r>
                        <w:rPr>
                          <w:spacing w:val="-2"/>
                          <w:w w:val="106"/>
                          <w:sz w:val="18"/>
                        </w:rPr>
                        <w:t>Android users              iPhone users</w:t>
                      </w:r>
                    </w:p>
                  </w:txbxContent>
                </v:textbox>
              </v:rect>
            </w:pict>
          </mc:Fallback>
        </mc:AlternateContent>
      </w:r>
      <w:r w:rsidRPr="00E409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6E847" wp14:editId="53B9AB7B">
                <wp:simplePos x="0" y="0"/>
                <wp:positionH relativeFrom="column">
                  <wp:posOffset>3191034</wp:posOffset>
                </wp:positionH>
                <wp:positionV relativeFrom="paragraph">
                  <wp:posOffset>1777326</wp:posOffset>
                </wp:positionV>
                <wp:extent cx="2388870" cy="18351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183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B76797" w14:textId="77777777" w:rsidR="00E40948" w:rsidRPr="003C711B" w:rsidRDefault="00E40948" w:rsidP="00E40948">
                            <w:r w:rsidRPr="003C711B">
                              <w:rPr>
                                <w:spacing w:val="-2"/>
                                <w:w w:val="109"/>
                                <w:sz w:val="18"/>
                              </w:rPr>
                              <w:t>DormWatch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E847" id="Rectangle 4" o:spid="_x0000_s1027" style="position:absolute;left:0;text-align:left;margin-left:251.25pt;margin-top:139.95pt;width:188.1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" filled="f" stroked="f">
                <v:textbox inset="0,0,0,0">
                  <w:txbxContent>
                    <w:p w14:paraId="06B76797" w14:textId="77777777" w:rsidR="00E40948" w:rsidRPr="003C711B" w:rsidRDefault="00E40948" w:rsidP="00E40948">
                      <w:r w:rsidRPr="003C711B">
                        <w:rPr>
                          <w:spacing w:val="-2"/>
                          <w:w w:val="109"/>
                          <w:sz w:val="18"/>
                        </w:rPr>
                        <w:t>DormWatch</w:t>
                      </w:r>
                    </w:p>
                  </w:txbxContent>
                </v:textbox>
              </v:rect>
            </w:pict>
          </mc:Fallback>
        </mc:AlternateContent>
      </w:r>
      <w:r w:rsidRPr="00E409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476A9" wp14:editId="0178F73B">
                <wp:simplePos x="0" y="0"/>
                <wp:positionH relativeFrom="column">
                  <wp:posOffset>2963545</wp:posOffset>
                </wp:positionH>
                <wp:positionV relativeFrom="paragraph">
                  <wp:posOffset>1751965</wp:posOffset>
                </wp:positionV>
                <wp:extent cx="75565" cy="459105"/>
                <wp:effectExtent l="0" t="0" r="5715" b="0"/>
                <wp:wrapNone/>
                <wp:docPr id="48" name="Shape 4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59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45930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459308"/>
                              </a:lnTo>
                              <a:lnTo>
                                <a:pt x="0" y="459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1D3D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3DF0" id="Shape 4646" o:spid="_x0000_s1026" style="position:absolute;margin-left:233.35pt;margin-top:137.95pt;width:5.95pt;height:3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,4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" path="m,l76200,r,459308l,459308,,e" fillcolor="#d1d3d4" stroked="f" strokeweight="0">
                <v:stroke miterlimit="83231f" joinstyle="miter"/>
                <v:path arrowok="t" textboxrect="0,0,76200,459308"/>
              </v:shape>
            </w:pict>
          </mc:Fallback>
        </mc:AlternateContent>
      </w:r>
      <w:r w:rsidRPr="00E40948">
        <w:rPr>
          <w:noProof/>
        </w:rPr>
        <mc:AlternateContent>
          <mc:Choice Requires="wpg">
            <w:drawing>
              <wp:inline distT="0" distB="0" distL="0" distR="0" wp14:anchorId="18B15100" wp14:editId="657D3A2D">
                <wp:extent cx="6188710" cy="3172693"/>
                <wp:effectExtent l="0" t="0" r="0" b="8890"/>
                <wp:docPr id="2420" name="Group 2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3172693"/>
                          <a:chOff x="298450" y="285928"/>
                          <a:chExt cx="6421719" cy="3292159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83108" y="818391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814327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3143" y="2630959"/>
                            <a:ext cx="999482" cy="947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542036" y="299135"/>
                            <a:ext cx="200725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62B9A" w14:textId="77777777" w:rsidR="00E40948" w:rsidRDefault="00E40948" w:rsidP="00E40948"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Housing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Requirements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FW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42036" y="493445"/>
                            <a:ext cx="306759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1C997" w14:textId="77777777" w:rsidR="00E40948" w:rsidRPr="003C711B" w:rsidRDefault="00E40948" w:rsidP="00E40948">
                              <w:r w:rsidRPr="003C711B">
                                <w:rPr>
                                  <w:spacing w:val="-2"/>
                                  <w:w w:val="106"/>
                                  <w:sz w:val="18"/>
                                </w:rPr>
                                <w:t>https://www.mom.gov.sg/housing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42036" y="2129078"/>
                            <a:ext cx="274591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44823" w14:textId="77777777" w:rsidR="00E40948" w:rsidRDefault="00E40948" w:rsidP="00E40948"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Updating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residential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addresses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FW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42036" y="2323388"/>
                            <a:ext cx="287270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5CD40" w14:textId="77777777" w:rsidR="00E40948" w:rsidRDefault="00E40948" w:rsidP="00E40948"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http://www.mom.gov.sg/eservices/services/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42036" y="2460548"/>
                            <a:ext cx="38992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17CDD" w14:textId="77777777" w:rsidR="00E40948" w:rsidRDefault="00E40948" w:rsidP="00E40948">
                              <w:r>
                                <w:rPr>
                                  <w:spacing w:val="-2"/>
                                  <w:w w:val="107"/>
                                  <w:sz w:val="18"/>
                                </w:rPr>
                                <w:t>ofwas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629622" y="299134"/>
                            <a:ext cx="145163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EF013" w14:textId="77777777" w:rsidR="00E40948" w:rsidRPr="003C711B" w:rsidRDefault="00E40948" w:rsidP="00E40948">
                              <w:r w:rsidRPr="003C711B"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>Work</w:t>
                              </w:r>
                              <w:r w:rsidRPr="003C711B">
                                <w:rPr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3C711B"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>Pass</w:t>
                              </w:r>
                              <w:r w:rsidRPr="003C711B">
                                <w:rPr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3C711B"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629622" y="493444"/>
                            <a:ext cx="309054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3BFF8" w14:textId="77777777" w:rsidR="00E40948" w:rsidRDefault="00E40948" w:rsidP="00E40948">
                              <w:r>
                                <w:rPr>
                                  <w:w w:val="108"/>
                                  <w:sz w:val="18"/>
                                </w:rPr>
                                <w:t>http://www.mom.gov.sg/Documents/services-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629622" y="630604"/>
                            <a:ext cx="258371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512E6" w14:textId="77777777" w:rsidR="00E40948" w:rsidRDefault="00E40948" w:rsidP="00E40948">
                              <w:r>
                                <w:rPr>
                                  <w:w w:val="111"/>
                                  <w:sz w:val="18"/>
                                </w:rPr>
                                <w:t>forms/passes/WPSPassConditions.pdf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6" name="Shape 4646"/>
                        <wps:cNvSpPr/>
                        <wps:spPr>
                          <a:xfrm>
                            <a:off x="298450" y="285928"/>
                            <a:ext cx="76200" cy="4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93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59308"/>
                                </a:lnTo>
                                <a:lnTo>
                                  <a:pt x="0" y="4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298450" y="2115821"/>
                            <a:ext cx="76200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80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3386074" y="285928"/>
                            <a:ext cx="76200" cy="4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93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459308"/>
                                </a:lnTo>
                                <a:lnTo>
                                  <a:pt x="0" y="4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15100" id="Group 2420" o:spid="_x0000_s1028" style="width:487.3pt;height:249.8pt;mso-position-horizontal-relative:char;mso-position-vertical-relative:line" coordorigin="2984,2859" coordsize="64217,3292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" o:spid="_x0000_s1029" type="#_x0000_t75" style="position:absolute;left:4831;top:8183;width:10096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">
                  <v:imagedata r:id="rId20" o:title=""/>
                </v:shape>
                <v:shape id="Picture 229" o:spid="_x0000_s1030" type="#_x0000_t75" style="position:absolute;left:35722;top:8143;width:10097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">
                  <v:imagedata r:id="rId21" o:title=""/>
                </v:shape>
                <v:shape id="Picture 3428" o:spid="_x0000_s1031" type="#_x0000_t75" style="position:absolute;left:4931;top:26309;width:9995;height:9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">
                  <v:imagedata r:id="rId22" o:title=""/>
                </v:shape>
                <v:rect id="Rectangle 235" o:spid="_x0000_s1032" style="position:absolute;left:5420;top:2991;width:20072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BF62B9A" w14:textId="77777777" w:rsidR="00E40948" w:rsidRDefault="00E40948" w:rsidP="00E40948">
                        <w:r>
                          <w:rPr>
                            <w:spacing w:val="-2"/>
                            <w:w w:val="109"/>
                            <w:sz w:val="18"/>
                          </w:rPr>
                          <w:t>Housing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Requirements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for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FW</w:t>
                        </w:r>
                      </w:p>
                    </w:txbxContent>
                  </v:textbox>
                </v:rect>
                <v:rect id="Rectangle 236" o:spid="_x0000_s1033" style="position:absolute;left:5420;top:4934;width:3067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33B1C997" w14:textId="77777777" w:rsidR="00E40948" w:rsidRPr="003C711B" w:rsidRDefault="00E40948" w:rsidP="00E40948">
                        <w:r w:rsidRPr="003C711B">
                          <w:rPr>
                            <w:spacing w:val="-2"/>
                            <w:w w:val="106"/>
                            <w:sz w:val="18"/>
                          </w:rPr>
                          <w:t>https://www.mom.gov.sg/housing</w:t>
                        </w:r>
                      </w:p>
                    </w:txbxContent>
                  </v:textbox>
                </v:rect>
                <v:rect id="Rectangle 238" o:spid="_x0000_s1034" style="position:absolute;left:5420;top:21290;width:27459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6C44823" w14:textId="77777777" w:rsidR="00E40948" w:rsidRDefault="00E40948" w:rsidP="00E40948">
                        <w:r>
                          <w:rPr>
                            <w:spacing w:val="-2"/>
                            <w:w w:val="109"/>
                            <w:sz w:val="18"/>
                          </w:rPr>
                          <w:t>Updating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the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residential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addresses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of</w:t>
                        </w:r>
                        <w:r>
                          <w:rPr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FW</w:t>
                        </w:r>
                      </w:p>
                    </w:txbxContent>
                  </v:textbox>
                </v:rect>
                <v:rect id="Rectangle 239" o:spid="_x0000_s1035" style="position:absolute;left:5420;top:23233;width:28727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0D05CD40" w14:textId="77777777" w:rsidR="00E40948" w:rsidRDefault="00E40948" w:rsidP="00E40948">
                        <w:r>
                          <w:rPr>
                            <w:spacing w:val="-2"/>
                            <w:w w:val="105"/>
                            <w:sz w:val="18"/>
                          </w:rPr>
                          <w:t>http://www.mom.gov.sg/eservices/services/</w:t>
                        </w:r>
                      </w:p>
                    </w:txbxContent>
                  </v:textbox>
                </v:rect>
                <v:rect id="Rectangle 240" o:spid="_x0000_s1036" style="position:absolute;left:5420;top:24605;width:3899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7217CDD" w14:textId="77777777" w:rsidR="00E40948" w:rsidRDefault="00E40948" w:rsidP="00E40948">
                        <w:r>
                          <w:rPr>
                            <w:spacing w:val="-2"/>
                            <w:w w:val="107"/>
                            <w:sz w:val="18"/>
                          </w:rPr>
                          <w:t>ofwas</w:t>
                        </w:r>
                      </w:p>
                    </w:txbxContent>
                  </v:textbox>
                </v:rect>
                <v:rect id="Rectangle 241" o:spid="_x0000_s1037" style="position:absolute;left:36296;top:2991;width:1451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50BEF013" w14:textId="77777777" w:rsidR="00E40948" w:rsidRPr="003C711B" w:rsidRDefault="00E40948" w:rsidP="00E40948">
                        <w:r w:rsidRPr="003C711B">
                          <w:rPr>
                            <w:spacing w:val="-2"/>
                            <w:w w:val="110"/>
                            <w:sz w:val="18"/>
                          </w:rPr>
                          <w:t>Work</w:t>
                        </w:r>
                        <w:r w:rsidRPr="003C711B"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 w:rsidRPr="003C711B">
                          <w:rPr>
                            <w:spacing w:val="-2"/>
                            <w:w w:val="110"/>
                            <w:sz w:val="18"/>
                          </w:rPr>
                          <w:t>Pass</w:t>
                        </w:r>
                        <w:r w:rsidRPr="003C711B"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 w:rsidRPr="003C711B">
                          <w:rPr>
                            <w:spacing w:val="-2"/>
                            <w:w w:val="110"/>
                            <w:sz w:val="18"/>
                          </w:rPr>
                          <w:t>Conditions</w:t>
                        </w:r>
                      </w:p>
                    </w:txbxContent>
                  </v:textbox>
                </v:rect>
                <v:rect id="Rectangle 242" o:spid="_x0000_s1038" style="position:absolute;left:36296;top:4934;width:3090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493BFF8" w14:textId="77777777" w:rsidR="00E40948" w:rsidRDefault="00E40948" w:rsidP="00E40948">
                        <w:r>
                          <w:rPr>
                            <w:w w:val="108"/>
                            <w:sz w:val="18"/>
                          </w:rPr>
                          <w:t>http://www.mom.gov.sg/Documents/services-</w:t>
                        </w:r>
                      </w:p>
                    </w:txbxContent>
                  </v:textbox>
                </v:rect>
                <v:rect id="Rectangle 243" o:spid="_x0000_s1039" style="position:absolute;left:36296;top:6306;width:2583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2D512E6" w14:textId="77777777" w:rsidR="00E40948" w:rsidRDefault="00E40948" w:rsidP="00E40948">
                        <w:r>
                          <w:rPr>
                            <w:w w:val="111"/>
                            <w:sz w:val="18"/>
                          </w:rPr>
                          <w:t>forms/passes/WPSPassConditions.pdf</w:t>
                        </w:r>
                      </w:p>
                    </w:txbxContent>
                  </v:textbox>
                </v:rect>
                <v:shape id="Shape 4646" o:spid="_x0000_s1040" style="position:absolute;left:2984;top:2859;width:762;height:4593;visibility:visible;mso-wrap-style:square;v-text-anchor:top" coordsize="76200,4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" path="m,l76200,r,459308l,459308,,e" fillcolor="#d1d3d4" stroked="f" strokeweight="0">
                  <v:stroke miterlimit="83231f" joinstyle="miter"/>
                  <v:path arrowok="t" textboxrect="0,0,76200,459308"/>
                </v:shape>
                <v:shape id="Shape 4647" o:spid="_x0000_s1041" style="position:absolute;left:2984;top:21158;width:762;height:4480;visibility:visible;mso-wrap-style:square;v-text-anchor:top" coordsize="76200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" path="m,l76200,r,448056l,448056,,e" fillcolor="#d1d3d4" stroked="f" strokeweight="0">
                  <v:stroke miterlimit="83231f" joinstyle="miter"/>
                  <v:path arrowok="t" textboxrect="0,0,76200,448056"/>
                </v:shape>
                <v:shape id="Shape 4648" o:spid="_x0000_s1042" style="position:absolute;left:33860;top:2859;width:762;height:4593;visibility:visible;mso-wrap-style:square;v-text-anchor:top" coordsize="76200,4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" path="m,l76200,r,459308l,459308,,e" fillcolor="#d1d3d4" stroked="f" strokeweight="0">
                  <v:stroke miterlimit="83231f" joinstyle="miter"/>
                  <v:path arrowok="t" textboxrect="0,0,76200,459308"/>
                </v:shape>
                <w10:anchorlock/>
              </v:group>
            </w:pict>
          </mc:Fallback>
        </mc:AlternateContent>
      </w:r>
    </w:p>
    <w:p w14:paraId="3F89FEE0" w14:textId="77777777" w:rsidR="00E40948" w:rsidRPr="00E40948" w:rsidRDefault="00E40948" w:rsidP="00E40948">
      <w:pPr>
        <w:spacing w:after="0" w:line="240" w:lineRule="auto"/>
        <w:rPr>
          <w:rFonts w:asciiTheme="minorHAnsi" w:hAnsiTheme="minorHAnsi" w:cstheme="minorHAnsi"/>
          <w:b/>
        </w:rPr>
      </w:pPr>
    </w:p>
    <w:sectPr w:rsidR="00E40948" w:rsidRPr="00E40948" w:rsidSect="00E40948">
      <w:pgSz w:w="11907" w:h="16840" w:code="9"/>
      <w:pgMar w:top="567" w:right="1134" w:bottom="624" w:left="1134" w:header="709" w:footer="890" w:gutter="0"/>
      <w:cols w:space="440"/>
      <w:titlePg/>
      <w:docGrid w:linePitch="36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C7BA" w14:textId="77777777" w:rsidR="00E44429" w:rsidRDefault="00E44429" w:rsidP="00DC1AEF">
      <w:pPr>
        <w:spacing w:after="0" w:line="240" w:lineRule="auto"/>
      </w:pPr>
      <w:r>
        <w:separator/>
      </w:r>
    </w:p>
  </w:endnote>
  <w:endnote w:type="continuationSeparator" w:id="0">
    <w:p w14:paraId="66E24981" w14:textId="77777777" w:rsidR="00E44429" w:rsidRDefault="00E44429" w:rsidP="00D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E751" w14:textId="77777777" w:rsidR="00E44429" w:rsidRDefault="00E44429" w:rsidP="00DC1AEF">
      <w:pPr>
        <w:spacing w:after="0" w:line="240" w:lineRule="auto"/>
      </w:pPr>
      <w:r>
        <w:separator/>
      </w:r>
    </w:p>
  </w:footnote>
  <w:footnote w:type="continuationSeparator" w:id="0">
    <w:p w14:paraId="10B85D00" w14:textId="77777777" w:rsidR="00E44429" w:rsidRDefault="00E44429" w:rsidP="00DC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B04"/>
    <w:multiLevelType w:val="hybridMultilevel"/>
    <w:tmpl w:val="62D2708C"/>
    <w:lvl w:ilvl="0" w:tplc="F55675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003"/>
    <w:multiLevelType w:val="hybridMultilevel"/>
    <w:tmpl w:val="B87C0322"/>
    <w:lvl w:ilvl="0" w:tplc="2C96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4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0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8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A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C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6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D0789"/>
    <w:multiLevelType w:val="hybridMultilevel"/>
    <w:tmpl w:val="7F961BE4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A8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F15C46"/>
    <w:multiLevelType w:val="hybridMultilevel"/>
    <w:tmpl w:val="3E466DC6"/>
    <w:lvl w:ilvl="0" w:tplc="204ED086">
      <w:numFmt w:val="bullet"/>
      <w:lvlText w:val="-"/>
      <w:lvlJc w:val="left"/>
      <w:pPr>
        <w:ind w:left="751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1E4608D4"/>
    <w:multiLevelType w:val="hybridMultilevel"/>
    <w:tmpl w:val="676E41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6CF"/>
    <w:multiLevelType w:val="hybridMultilevel"/>
    <w:tmpl w:val="9A1E1638"/>
    <w:lvl w:ilvl="0" w:tplc="368285F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74A09"/>
    <w:multiLevelType w:val="hybridMultilevel"/>
    <w:tmpl w:val="B94ACDAE"/>
    <w:lvl w:ilvl="0" w:tplc="C330A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20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A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7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E3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6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A60183"/>
    <w:multiLevelType w:val="hybridMultilevel"/>
    <w:tmpl w:val="44BC5BE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B3"/>
    <w:multiLevelType w:val="hybridMultilevel"/>
    <w:tmpl w:val="100E34F2"/>
    <w:lvl w:ilvl="0" w:tplc="B664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9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0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4E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9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4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E12FB9"/>
    <w:multiLevelType w:val="hybridMultilevel"/>
    <w:tmpl w:val="0058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7D48"/>
    <w:multiLevelType w:val="hybridMultilevel"/>
    <w:tmpl w:val="87C07484"/>
    <w:lvl w:ilvl="0" w:tplc="BC442C6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45734"/>
    <w:multiLevelType w:val="hybridMultilevel"/>
    <w:tmpl w:val="5AE8CE80"/>
    <w:lvl w:ilvl="0" w:tplc="A45E1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FC02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CC6A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B8F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44CC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183C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E069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2E3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7090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CD0301D"/>
    <w:multiLevelType w:val="hybridMultilevel"/>
    <w:tmpl w:val="5D666FDA"/>
    <w:lvl w:ilvl="0" w:tplc="7C6007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27C2D"/>
    <w:multiLevelType w:val="hybridMultilevel"/>
    <w:tmpl w:val="B0FE89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E5E"/>
    <w:multiLevelType w:val="multilevel"/>
    <w:tmpl w:val="4809001D"/>
    <w:styleLink w:val="WorkerFont1"/>
    <w:lvl w:ilvl="0">
      <w:start w:val="1"/>
      <w:numFmt w:val="none"/>
      <w:lvlText w:val="%1)"/>
      <w:lvlJc w:val="left"/>
      <w:pPr>
        <w:ind w:left="360" w:hanging="360"/>
      </w:pPr>
      <w:rPr>
        <w:rFonts w:ascii="Arial" w:eastAsia="SimSun" w:hAnsi="Arial"/>
        <w:sz w:val="12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none"/>
      <w:lvlText w:val="%3"/>
      <w:lvlJc w:val="left"/>
      <w:pPr>
        <w:ind w:left="360" w:hanging="360"/>
      </w:pPr>
      <w:rPr>
        <w:rFonts w:ascii="Arial" w:hAnsi="Arial" w:hint="default"/>
        <w:color w:val="auto"/>
        <w:sz w:val="12"/>
      </w:rPr>
    </w:lvl>
    <w:lvl w:ilvl="3">
      <w:start w:val="1"/>
      <w:numFmt w:val="none"/>
      <w:lvlText w:val="(%4)"/>
      <w:lvlJc w:val="left"/>
      <w:pPr>
        <w:ind w:left="36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BF6194"/>
    <w:multiLevelType w:val="hybridMultilevel"/>
    <w:tmpl w:val="33DE380E"/>
    <w:lvl w:ilvl="0" w:tplc="E188DC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A1286C"/>
    <w:multiLevelType w:val="hybridMultilevel"/>
    <w:tmpl w:val="D54070AA"/>
    <w:lvl w:ilvl="0" w:tplc="09264B86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33A58"/>
    <w:multiLevelType w:val="hybridMultilevel"/>
    <w:tmpl w:val="C1905FB2"/>
    <w:lvl w:ilvl="0" w:tplc="4906E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01FF3"/>
    <w:multiLevelType w:val="hybridMultilevel"/>
    <w:tmpl w:val="B90CB79C"/>
    <w:lvl w:ilvl="0" w:tplc="7820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8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0D0F5C"/>
    <w:multiLevelType w:val="hybridMultilevel"/>
    <w:tmpl w:val="501212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C1A92"/>
    <w:multiLevelType w:val="hybridMultilevel"/>
    <w:tmpl w:val="0CD0EE0A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A8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9C7B48"/>
    <w:multiLevelType w:val="hybridMultilevel"/>
    <w:tmpl w:val="A588E3EC"/>
    <w:lvl w:ilvl="0" w:tplc="73B43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CE0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B6B4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6219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019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F0AB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04E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004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20A4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F716BB1"/>
    <w:multiLevelType w:val="hybridMultilevel"/>
    <w:tmpl w:val="2A8A76F8"/>
    <w:lvl w:ilvl="0" w:tplc="3AB0C5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D466C5"/>
    <w:multiLevelType w:val="hybridMultilevel"/>
    <w:tmpl w:val="C34230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608"/>
    <w:multiLevelType w:val="hybridMultilevel"/>
    <w:tmpl w:val="3B800C08"/>
    <w:lvl w:ilvl="0" w:tplc="FB2C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0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8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6E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8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966A2D"/>
    <w:multiLevelType w:val="hybridMultilevel"/>
    <w:tmpl w:val="3404E0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4B70"/>
    <w:multiLevelType w:val="hybridMultilevel"/>
    <w:tmpl w:val="D67CCD2E"/>
    <w:lvl w:ilvl="0" w:tplc="368285F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64F66"/>
    <w:multiLevelType w:val="hybridMultilevel"/>
    <w:tmpl w:val="9EEC40E0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E55FC"/>
    <w:multiLevelType w:val="hybridMultilevel"/>
    <w:tmpl w:val="58621AC6"/>
    <w:lvl w:ilvl="0" w:tplc="F5567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670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1605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EAE3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5AEA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E89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8AAF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FE1F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78FF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F5B7670"/>
    <w:multiLevelType w:val="hybridMultilevel"/>
    <w:tmpl w:val="06DC9EB4"/>
    <w:lvl w:ilvl="0" w:tplc="EFA4F9DE">
      <w:start w:val="1"/>
      <w:numFmt w:val="bullet"/>
      <w:lvlText w:val="•"/>
      <w:lvlJc w:val="left"/>
      <w:pPr>
        <w:tabs>
          <w:tab w:val="num" w:pos="262"/>
        </w:tabs>
        <w:ind w:left="262" w:hanging="360"/>
      </w:pPr>
      <w:rPr>
        <w:rFonts w:ascii="Arial" w:hAnsi="Arial" w:hint="default"/>
      </w:rPr>
    </w:lvl>
    <w:lvl w:ilvl="1" w:tplc="801670E0">
      <w:start w:val="1"/>
      <w:numFmt w:val="bullet"/>
      <w:lvlText w:val="•"/>
      <w:lvlJc w:val="left"/>
      <w:pPr>
        <w:tabs>
          <w:tab w:val="num" w:pos="982"/>
        </w:tabs>
        <w:ind w:left="982" w:hanging="360"/>
      </w:pPr>
      <w:rPr>
        <w:rFonts w:ascii="Arial" w:hAnsi="Arial" w:hint="default"/>
      </w:rPr>
    </w:lvl>
    <w:lvl w:ilvl="2" w:tplc="A61605DA" w:tentative="1">
      <w:start w:val="1"/>
      <w:numFmt w:val="bullet"/>
      <w:lvlText w:val="•"/>
      <w:lvlJc w:val="left"/>
      <w:pPr>
        <w:tabs>
          <w:tab w:val="num" w:pos="1702"/>
        </w:tabs>
        <w:ind w:left="1702" w:hanging="360"/>
      </w:pPr>
      <w:rPr>
        <w:rFonts w:ascii="Arial" w:hAnsi="Arial" w:hint="default"/>
      </w:rPr>
    </w:lvl>
    <w:lvl w:ilvl="3" w:tplc="D7EAE3F8" w:tentative="1">
      <w:start w:val="1"/>
      <w:numFmt w:val="bullet"/>
      <w:lvlText w:val="•"/>
      <w:lvlJc w:val="left"/>
      <w:pPr>
        <w:tabs>
          <w:tab w:val="num" w:pos="2422"/>
        </w:tabs>
        <w:ind w:left="2422" w:hanging="360"/>
      </w:pPr>
      <w:rPr>
        <w:rFonts w:ascii="Arial" w:hAnsi="Arial" w:hint="default"/>
      </w:rPr>
    </w:lvl>
    <w:lvl w:ilvl="4" w:tplc="2F5AEA44" w:tentative="1">
      <w:start w:val="1"/>
      <w:numFmt w:val="bullet"/>
      <w:lvlText w:val="•"/>
      <w:lvlJc w:val="left"/>
      <w:pPr>
        <w:tabs>
          <w:tab w:val="num" w:pos="3142"/>
        </w:tabs>
        <w:ind w:left="3142" w:hanging="360"/>
      </w:pPr>
      <w:rPr>
        <w:rFonts w:ascii="Arial" w:hAnsi="Arial" w:hint="default"/>
      </w:rPr>
    </w:lvl>
    <w:lvl w:ilvl="5" w:tplc="C1E896E6" w:tentative="1">
      <w:start w:val="1"/>
      <w:numFmt w:val="bullet"/>
      <w:lvlText w:val="•"/>
      <w:lvlJc w:val="left"/>
      <w:pPr>
        <w:tabs>
          <w:tab w:val="num" w:pos="3862"/>
        </w:tabs>
        <w:ind w:left="3862" w:hanging="360"/>
      </w:pPr>
      <w:rPr>
        <w:rFonts w:ascii="Arial" w:hAnsi="Arial" w:hint="default"/>
      </w:rPr>
    </w:lvl>
    <w:lvl w:ilvl="6" w:tplc="968AAFEE" w:tentative="1">
      <w:start w:val="1"/>
      <w:numFmt w:val="bullet"/>
      <w:lvlText w:val="•"/>
      <w:lvlJc w:val="left"/>
      <w:pPr>
        <w:tabs>
          <w:tab w:val="num" w:pos="4582"/>
        </w:tabs>
        <w:ind w:left="4582" w:hanging="360"/>
      </w:pPr>
      <w:rPr>
        <w:rFonts w:ascii="Arial" w:hAnsi="Arial" w:hint="default"/>
      </w:rPr>
    </w:lvl>
    <w:lvl w:ilvl="7" w:tplc="F1FE1FBA" w:tentative="1">
      <w:start w:val="1"/>
      <w:numFmt w:val="bullet"/>
      <w:lvlText w:val="•"/>
      <w:lvlJc w:val="left"/>
      <w:pPr>
        <w:tabs>
          <w:tab w:val="num" w:pos="5302"/>
        </w:tabs>
        <w:ind w:left="5302" w:hanging="360"/>
      </w:pPr>
      <w:rPr>
        <w:rFonts w:ascii="Arial" w:hAnsi="Arial" w:hint="default"/>
      </w:rPr>
    </w:lvl>
    <w:lvl w:ilvl="8" w:tplc="A478FFAC" w:tentative="1">
      <w:start w:val="1"/>
      <w:numFmt w:val="bullet"/>
      <w:lvlText w:val="•"/>
      <w:lvlJc w:val="left"/>
      <w:pPr>
        <w:tabs>
          <w:tab w:val="num" w:pos="6022"/>
        </w:tabs>
        <w:ind w:left="6022" w:hanging="360"/>
      </w:pPr>
      <w:rPr>
        <w:rFonts w:ascii="Arial" w:hAnsi="Arial" w:hint="default"/>
      </w:rPr>
    </w:lvl>
  </w:abstractNum>
  <w:abstractNum w:abstractNumId="30" w15:restartNumberingAfterBreak="0">
    <w:nsid w:val="6185017C"/>
    <w:multiLevelType w:val="hybridMultilevel"/>
    <w:tmpl w:val="EFFE7814"/>
    <w:lvl w:ilvl="0" w:tplc="CD502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73E51"/>
    <w:multiLevelType w:val="hybridMultilevel"/>
    <w:tmpl w:val="DA24569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44ABD"/>
    <w:multiLevelType w:val="hybridMultilevel"/>
    <w:tmpl w:val="99528F60"/>
    <w:lvl w:ilvl="0" w:tplc="3BAEF7A8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058FC"/>
    <w:multiLevelType w:val="hybridMultilevel"/>
    <w:tmpl w:val="E856E4C6"/>
    <w:lvl w:ilvl="0" w:tplc="9134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2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C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8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7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24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2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8C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975380"/>
    <w:multiLevelType w:val="hybridMultilevel"/>
    <w:tmpl w:val="AB26401A"/>
    <w:lvl w:ilvl="0" w:tplc="3D4C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01B15"/>
    <w:multiLevelType w:val="hybridMultilevel"/>
    <w:tmpl w:val="0E10E882"/>
    <w:lvl w:ilvl="0" w:tplc="75F4B0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A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E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27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4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CD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9321B3"/>
    <w:multiLevelType w:val="hybridMultilevel"/>
    <w:tmpl w:val="FDCC08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5025"/>
    <w:multiLevelType w:val="hybridMultilevel"/>
    <w:tmpl w:val="8E700B80"/>
    <w:lvl w:ilvl="0" w:tplc="368285FA">
      <w:start w:val="1"/>
      <w:numFmt w:val="bullet"/>
      <w:lvlText w:val="•"/>
      <w:lvlJc w:val="left"/>
      <w:pPr>
        <w:ind w:left="768" w:hanging="360"/>
      </w:pPr>
      <w:rPr>
        <w:rFonts w:ascii="Arial" w:hAnsi="Aria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30"/>
  </w:num>
  <w:num w:numId="5">
    <w:abstractNumId w:val="15"/>
  </w:num>
  <w:num w:numId="6">
    <w:abstractNumId w:val="17"/>
  </w:num>
  <w:num w:numId="7">
    <w:abstractNumId w:val="36"/>
  </w:num>
  <w:num w:numId="8">
    <w:abstractNumId w:val="7"/>
  </w:num>
  <w:num w:numId="9">
    <w:abstractNumId w:val="31"/>
  </w:num>
  <w:num w:numId="10">
    <w:abstractNumId w:val="13"/>
  </w:num>
  <w:num w:numId="11">
    <w:abstractNumId w:val="19"/>
  </w:num>
  <w:num w:numId="12">
    <w:abstractNumId w:val="12"/>
  </w:num>
  <w:num w:numId="13">
    <w:abstractNumId w:val="23"/>
  </w:num>
  <w:num w:numId="14">
    <w:abstractNumId w:val="4"/>
  </w:num>
  <w:num w:numId="15">
    <w:abstractNumId w:val="10"/>
  </w:num>
  <w:num w:numId="16">
    <w:abstractNumId w:val="29"/>
  </w:num>
  <w:num w:numId="17">
    <w:abstractNumId w:val="35"/>
  </w:num>
  <w:num w:numId="18">
    <w:abstractNumId w:val="34"/>
  </w:num>
  <w:num w:numId="19">
    <w:abstractNumId w:val="28"/>
  </w:num>
  <w:num w:numId="20">
    <w:abstractNumId w:val="18"/>
  </w:num>
  <w:num w:numId="21">
    <w:abstractNumId w:val="20"/>
  </w:num>
  <w:num w:numId="22">
    <w:abstractNumId w:val="24"/>
  </w:num>
  <w:num w:numId="23">
    <w:abstractNumId w:val="0"/>
  </w:num>
  <w:num w:numId="24">
    <w:abstractNumId w:val="27"/>
  </w:num>
  <w:num w:numId="25">
    <w:abstractNumId w:val="11"/>
  </w:num>
  <w:num w:numId="26">
    <w:abstractNumId w:val="8"/>
  </w:num>
  <w:num w:numId="27">
    <w:abstractNumId w:val="33"/>
  </w:num>
  <w:num w:numId="28">
    <w:abstractNumId w:val="6"/>
  </w:num>
  <w:num w:numId="29">
    <w:abstractNumId w:val="21"/>
  </w:num>
  <w:num w:numId="30">
    <w:abstractNumId w:val="3"/>
  </w:num>
  <w:num w:numId="31">
    <w:abstractNumId w:val="2"/>
  </w:num>
  <w:num w:numId="32">
    <w:abstractNumId w:val="1"/>
  </w:num>
  <w:num w:numId="33">
    <w:abstractNumId w:val="16"/>
  </w:num>
  <w:num w:numId="34">
    <w:abstractNumId w:val="26"/>
  </w:num>
  <w:num w:numId="35">
    <w:abstractNumId w:val="5"/>
  </w:num>
  <w:num w:numId="36">
    <w:abstractNumId w:val="25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ocumentProtection w:edit="readOnly" w:enforcement="0"/>
  <w:defaultTabStop w:val="720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6"/>
    <w:rsid w:val="00000D47"/>
    <w:rsid w:val="000040D2"/>
    <w:rsid w:val="000077BC"/>
    <w:rsid w:val="000113FB"/>
    <w:rsid w:val="00016974"/>
    <w:rsid w:val="00026C3A"/>
    <w:rsid w:val="00027210"/>
    <w:rsid w:val="0002797F"/>
    <w:rsid w:val="000302E5"/>
    <w:rsid w:val="00030E71"/>
    <w:rsid w:val="0004269D"/>
    <w:rsid w:val="000504D3"/>
    <w:rsid w:val="0005156E"/>
    <w:rsid w:val="00051A91"/>
    <w:rsid w:val="00051C38"/>
    <w:rsid w:val="00051DD1"/>
    <w:rsid w:val="00061CEA"/>
    <w:rsid w:val="0006200C"/>
    <w:rsid w:val="00063877"/>
    <w:rsid w:val="00063916"/>
    <w:rsid w:val="000667A2"/>
    <w:rsid w:val="00066F5F"/>
    <w:rsid w:val="00071896"/>
    <w:rsid w:val="00072C8F"/>
    <w:rsid w:val="000762A1"/>
    <w:rsid w:val="00081E57"/>
    <w:rsid w:val="000848AD"/>
    <w:rsid w:val="00084BBC"/>
    <w:rsid w:val="0008743C"/>
    <w:rsid w:val="00087639"/>
    <w:rsid w:val="00090F86"/>
    <w:rsid w:val="000913FF"/>
    <w:rsid w:val="00094D58"/>
    <w:rsid w:val="000953AD"/>
    <w:rsid w:val="000A0B1C"/>
    <w:rsid w:val="000A2421"/>
    <w:rsid w:val="000A2E33"/>
    <w:rsid w:val="000A2E46"/>
    <w:rsid w:val="000A380E"/>
    <w:rsid w:val="000B074F"/>
    <w:rsid w:val="000B6178"/>
    <w:rsid w:val="000C1A50"/>
    <w:rsid w:val="000D1130"/>
    <w:rsid w:val="000D1A92"/>
    <w:rsid w:val="000D575C"/>
    <w:rsid w:val="000D692F"/>
    <w:rsid w:val="000E2764"/>
    <w:rsid w:val="000E5BC6"/>
    <w:rsid w:val="000E6653"/>
    <w:rsid w:val="000F0133"/>
    <w:rsid w:val="000F0E65"/>
    <w:rsid w:val="000F184E"/>
    <w:rsid w:val="000F18C8"/>
    <w:rsid w:val="000F54C5"/>
    <w:rsid w:val="000F5848"/>
    <w:rsid w:val="000F61F5"/>
    <w:rsid w:val="000F70B2"/>
    <w:rsid w:val="000F7B44"/>
    <w:rsid w:val="001003B2"/>
    <w:rsid w:val="0010381A"/>
    <w:rsid w:val="001141CA"/>
    <w:rsid w:val="001150D1"/>
    <w:rsid w:val="001260E7"/>
    <w:rsid w:val="00131850"/>
    <w:rsid w:val="00131E26"/>
    <w:rsid w:val="0013559F"/>
    <w:rsid w:val="0013563B"/>
    <w:rsid w:val="001410D5"/>
    <w:rsid w:val="0014139A"/>
    <w:rsid w:val="0014503B"/>
    <w:rsid w:val="00146957"/>
    <w:rsid w:val="00150CDA"/>
    <w:rsid w:val="00153A18"/>
    <w:rsid w:val="001630F4"/>
    <w:rsid w:val="001652FC"/>
    <w:rsid w:val="001728E8"/>
    <w:rsid w:val="00174AAD"/>
    <w:rsid w:val="00183F9B"/>
    <w:rsid w:val="00192791"/>
    <w:rsid w:val="001934DC"/>
    <w:rsid w:val="00194884"/>
    <w:rsid w:val="00196DAF"/>
    <w:rsid w:val="001A00A8"/>
    <w:rsid w:val="001A3144"/>
    <w:rsid w:val="001A53FD"/>
    <w:rsid w:val="001A56E9"/>
    <w:rsid w:val="001A7485"/>
    <w:rsid w:val="001B06D2"/>
    <w:rsid w:val="001B2B12"/>
    <w:rsid w:val="001B349E"/>
    <w:rsid w:val="001C61D4"/>
    <w:rsid w:val="001C6761"/>
    <w:rsid w:val="001D0536"/>
    <w:rsid w:val="001D26DF"/>
    <w:rsid w:val="001D7A0A"/>
    <w:rsid w:val="001E2131"/>
    <w:rsid w:val="001E3ED6"/>
    <w:rsid w:val="001F038E"/>
    <w:rsid w:val="00200EA5"/>
    <w:rsid w:val="002048E2"/>
    <w:rsid w:val="00211BA4"/>
    <w:rsid w:val="002134B9"/>
    <w:rsid w:val="0021457F"/>
    <w:rsid w:val="00214C16"/>
    <w:rsid w:val="00215394"/>
    <w:rsid w:val="00215448"/>
    <w:rsid w:val="0021571E"/>
    <w:rsid w:val="002325A6"/>
    <w:rsid w:val="002330A0"/>
    <w:rsid w:val="00235971"/>
    <w:rsid w:val="002366CF"/>
    <w:rsid w:val="002431F9"/>
    <w:rsid w:val="0025684B"/>
    <w:rsid w:val="00261998"/>
    <w:rsid w:val="00262B55"/>
    <w:rsid w:val="00264B3A"/>
    <w:rsid w:val="002719E8"/>
    <w:rsid w:val="0027277D"/>
    <w:rsid w:val="002742ED"/>
    <w:rsid w:val="002757A2"/>
    <w:rsid w:val="002810B4"/>
    <w:rsid w:val="00281993"/>
    <w:rsid w:val="0028658A"/>
    <w:rsid w:val="002874E2"/>
    <w:rsid w:val="00293871"/>
    <w:rsid w:val="00294231"/>
    <w:rsid w:val="00294B10"/>
    <w:rsid w:val="00295471"/>
    <w:rsid w:val="002A1FB8"/>
    <w:rsid w:val="002B0009"/>
    <w:rsid w:val="002B46DF"/>
    <w:rsid w:val="002B58D9"/>
    <w:rsid w:val="002C2007"/>
    <w:rsid w:val="002C3F3D"/>
    <w:rsid w:val="002C5E8E"/>
    <w:rsid w:val="002D528D"/>
    <w:rsid w:val="002D52E8"/>
    <w:rsid w:val="002E01E2"/>
    <w:rsid w:val="002E4691"/>
    <w:rsid w:val="002F0CA0"/>
    <w:rsid w:val="002F2FCA"/>
    <w:rsid w:val="002F2FDE"/>
    <w:rsid w:val="002F516A"/>
    <w:rsid w:val="002F5B7B"/>
    <w:rsid w:val="003019A1"/>
    <w:rsid w:val="003064D1"/>
    <w:rsid w:val="003102DA"/>
    <w:rsid w:val="0031030B"/>
    <w:rsid w:val="00315A4A"/>
    <w:rsid w:val="00322F75"/>
    <w:rsid w:val="00323180"/>
    <w:rsid w:val="00324D0E"/>
    <w:rsid w:val="00326C80"/>
    <w:rsid w:val="0033288B"/>
    <w:rsid w:val="00333359"/>
    <w:rsid w:val="00333C77"/>
    <w:rsid w:val="003340FA"/>
    <w:rsid w:val="003341EE"/>
    <w:rsid w:val="00337937"/>
    <w:rsid w:val="00337BE5"/>
    <w:rsid w:val="00340026"/>
    <w:rsid w:val="00343616"/>
    <w:rsid w:val="00344D9D"/>
    <w:rsid w:val="0034737A"/>
    <w:rsid w:val="00354C55"/>
    <w:rsid w:val="00364E1B"/>
    <w:rsid w:val="00371E58"/>
    <w:rsid w:val="00385264"/>
    <w:rsid w:val="003973BA"/>
    <w:rsid w:val="003A6EF4"/>
    <w:rsid w:val="003B405A"/>
    <w:rsid w:val="003B55A0"/>
    <w:rsid w:val="003B6C87"/>
    <w:rsid w:val="003B77BB"/>
    <w:rsid w:val="003C07AC"/>
    <w:rsid w:val="003C07C8"/>
    <w:rsid w:val="003C205C"/>
    <w:rsid w:val="003C4820"/>
    <w:rsid w:val="003C5708"/>
    <w:rsid w:val="003C74E5"/>
    <w:rsid w:val="003D0289"/>
    <w:rsid w:val="003D2AA2"/>
    <w:rsid w:val="003E214B"/>
    <w:rsid w:val="003E579F"/>
    <w:rsid w:val="003F25DA"/>
    <w:rsid w:val="003F3F92"/>
    <w:rsid w:val="003F6CDE"/>
    <w:rsid w:val="00411F37"/>
    <w:rsid w:val="00413013"/>
    <w:rsid w:val="00416AF5"/>
    <w:rsid w:val="00417E5C"/>
    <w:rsid w:val="00435252"/>
    <w:rsid w:val="0044535D"/>
    <w:rsid w:val="00445487"/>
    <w:rsid w:val="00445EC6"/>
    <w:rsid w:val="00452BBA"/>
    <w:rsid w:val="00453E37"/>
    <w:rsid w:val="00454948"/>
    <w:rsid w:val="004627FE"/>
    <w:rsid w:val="00463F76"/>
    <w:rsid w:val="0046606B"/>
    <w:rsid w:val="004674F0"/>
    <w:rsid w:val="00471F2C"/>
    <w:rsid w:val="004748F8"/>
    <w:rsid w:val="00476943"/>
    <w:rsid w:val="00477B06"/>
    <w:rsid w:val="00480415"/>
    <w:rsid w:val="00483C9B"/>
    <w:rsid w:val="00485719"/>
    <w:rsid w:val="004864A6"/>
    <w:rsid w:val="004B2563"/>
    <w:rsid w:val="004B422D"/>
    <w:rsid w:val="004B589E"/>
    <w:rsid w:val="004B646A"/>
    <w:rsid w:val="004B7464"/>
    <w:rsid w:val="004C15B9"/>
    <w:rsid w:val="004C2B00"/>
    <w:rsid w:val="004C3F75"/>
    <w:rsid w:val="004C652A"/>
    <w:rsid w:val="004C6CE0"/>
    <w:rsid w:val="004C7A67"/>
    <w:rsid w:val="004D2FFA"/>
    <w:rsid w:val="004D3CF1"/>
    <w:rsid w:val="004D5852"/>
    <w:rsid w:val="004D6BAD"/>
    <w:rsid w:val="004D732F"/>
    <w:rsid w:val="004E165B"/>
    <w:rsid w:val="004E7244"/>
    <w:rsid w:val="004F017C"/>
    <w:rsid w:val="004F4B98"/>
    <w:rsid w:val="004F6C5E"/>
    <w:rsid w:val="00500D43"/>
    <w:rsid w:val="005038A9"/>
    <w:rsid w:val="00510730"/>
    <w:rsid w:val="005136A0"/>
    <w:rsid w:val="005150CC"/>
    <w:rsid w:val="00530D9F"/>
    <w:rsid w:val="005330F0"/>
    <w:rsid w:val="00542DE7"/>
    <w:rsid w:val="0054563F"/>
    <w:rsid w:val="005526A8"/>
    <w:rsid w:val="005536F1"/>
    <w:rsid w:val="00557CD9"/>
    <w:rsid w:val="005605AA"/>
    <w:rsid w:val="00560B57"/>
    <w:rsid w:val="005667AD"/>
    <w:rsid w:val="00570658"/>
    <w:rsid w:val="00576C74"/>
    <w:rsid w:val="00577774"/>
    <w:rsid w:val="00582645"/>
    <w:rsid w:val="0058391F"/>
    <w:rsid w:val="0058420C"/>
    <w:rsid w:val="00592CE1"/>
    <w:rsid w:val="005A20A4"/>
    <w:rsid w:val="005A5F52"/>
    <w:rsid w:val="005A7250"/>
    <w:rsid w:val="005A7F71"/>
    <w:rsid w:val="005B0C06"/>
    <w:rsid w:val="005C3794"/>
    <w:rsid w:val="005D47A1"/>
    <w:rsid w:val="005E2B47"/>
    <w:rsid w:val="005E55F6"/>
    <w:rsid w:val="005E5750"/>
    <w:rsid w:val="005F4CA1"/>
    <w:rsid w:val="005F5AED"/>
    <w:rsid w:val="00600E9C"/>
    <w:rsid w:val="006105E0"/>
    <w:rsid w:val="00613544"/>
    <w:rsid w:val="006138C5"/>
    <w:rsid w:val="00630A10"/>
    <w:rsid w:val="00634B20"/>
    <w:rsid w:val="00646F73"/>
    <w:rsid w:val="00651BC3"/>
    <w:rsid w:val="00652F4D"/>
    <w:rsid w:val="00655CA4"/>
    <w:rsid w:val="00657F0D"/>
    <w:rsid w:val="0066003A"/>
    <w:rsid w:val="0066183C"/>
    <w:rsid w:val="006619F2"/>
    <w:rsid w:val="00667F52"/>
    <w:rsid w:val="00670C25"/>
    <w:rsid w:val="00672F47"/>
    <w:rsid w:val="00680B96"/>
    <w:rsid w:val="00683418"/>
    <w:rsid w:val="0069533E"/>
    <w:rsid w:val="0069778A"/>
    <w:rsid w:val="00697A47"/>
    <w:rsid w:val="006A03AD"/>
    <w:rsid w:val="006A3A1F"/>
    <w:rsid w:val="006A3E3C"/>
    <w:rsid w:val="006B192C"/>
    <w:rsid w:val="006B5CDE"/>
    <w:rsid w:val="006C0A68"/>
    <w:rsid w:val="006C3191"/>
    <w:rsid w:val="006C7803"/>
    <w:rsid w:val="006D2D98"/>
    <w:rsid w:val="006D6624"/>
    <w:rsid w:val="006E0212"/>
    <w:rsid w:val="006E32F2"/>
    <w:rsid w:val="006E4023"/>
    <w:rsid w:val="006E4C7B"/>
    <w:rsid w:val="006F377B"/>
    <w:rsid w:val="0070446F"/>
    <w:rsid w:val="00712978"/>
    <w:rsid w:val="00712D31"/>
    <w:rsid w:val="00715E8A"/>
    <w:rsid w:val="0072451B"/>
    <w:rsid w:val="00741755"/>
    <w:rsid w:val="007419A9"/>
    <w:rsid w:val="007423B4"/>
    <w:rsid w:val="0074305A"/>
    <w:rsid w:val="00745BED"/>
    <w:rsid w:val="00746286"/>
    <w:rsid w:val="00763ED8"/>
    <w:rsid w:val="007701DC"/>
    <w:rsid w:val="007708EF"/>
    <w:rsid w:val="00775A63"/>
    <w:rsid w:val="00776D73"/>
    <w:rsid w:val="00780A63"/>
    <w:rsid w:val="00782B2E"/>
    <w:rsid w:val="007922C8"/>
    <w:rsid w:val="00796199"/>
    <w:rsid w:val="007A34AC"/>
    <w:rsid w:val="007A7713"/>
    <w:rsid w:val="007B23AA"/>
    <w:rsid w:val="007C0D49"/>
    <w:rsid w:val="007C2777"/>
    <w:rsid w:val="007C5520"/>
    <w:rsid w:val="007C702F"/>
    <w:rsid w:val="007C7CFB"/>
    <w:rsid w:val="007D2EA3"/>
    <w:rsid w:val="007D3136"/>
    <w:rsid w:val="007E3FC3"/>
    <w:rsid w:val="007E4263"/>
    <w:rsid w:val="007F3B72"/>
    <w:rsid w:val="007F49CD"/>
    <w:rsid w:val="007F6F3E"/>
    <w:rsid w:val="007F7C2C"/>
    <w:rsid w:val="00802CCB"/>
    <w:rsid w:val="00802ECE"/>
    <w:rsid w:val="00812DB0"/>
    <w:rsid w:val="0081507F"/>
    <w:rsid w:val="00816282"/>
    <w:rsid w:val="008226DB"/>
    <w:rsid w:val="008239DE"/>
    <w:rsid w:val="00827E97"/>
    <w:rsid w:val="00833073"/>
    <w:rsid w:val="00834AD6"/>
    <w:rsid w:val="00837959"/>
    <w:rsid w:val="00842E3B"/>
    <w:rsid w:val="00843422"/>
    <w:rsid w:val="008502C4"/>
    <w:rsid w:val="00852FD6"/>
    <w:rsid w:val="008607A7"/>
    <w:rsid w:val="00861EBB"/>
    <w:rsid w:val="00866D1E"/>
    <w:rsid w:val="00872E4F"/>
    <w:rsid w:val="00873175"/>
    <w:rsid w:val="008770DF"/>
    <w:rsid w:val="00877498"/>
    <w:rsid w:val="0088481E"/>
    <w:rsid w:val="0088681F"/>
    <w:rsid w:val="00887F17"/>
    <w:rsid w:val="00895789"/>
    <w:rsid w:val="00895E9B"/>
    <w:rsid w:val="008974FD"/>
    <w:rsid w:val="008A0347"/>
    <w:rsid w:val="008A47B5"/>
    <w:rsid w:val="008B1DA4"/>
    <w:rsid w:val="008B2A8E"/>
    <w:rsid w:val="008B4161"/>
    <w:rsid w:val="008C2216"/>
    <w:rsid w:val="008C4873"/>
    <w:rsid w:val="008C75AB"/>
    <w:rsid w:val="008E1524"/>
    <w:rsid w:val="008E2AD7"/>
    <w:rsid w:val="008E536A"/>
    <w:rsid w:val="009006B9"/>
    <w:rsid w:val="00906575"/>
    <w:rsid w:val="00911A55"/>
    <w:rsid w:val="00917FF4"/>
    <w:rsid w:val="00921E4A"/>
    <w:rsid w:val="0092655D"/>
    <w:rsid w:val="00927205"/>
    <w:rsid w:val="00931A8E"/>
    <w:rsid w:val="0093274D"/>
    <w:rsid w:val="0093659F"/>
    <w:rsid w:val="009403B1"/>
    <w:rsid w:val="00940856"/>
    <w:rsid w:val="00940A10"/>
    <w:rsid w:val="009414B1"/>
    <w:rsid w:val="00941C42"/>
    <w:rsid w:val="00943C63"/>
    <w:rsid w:val="0095121C"/>
    <w:rsid w:val="00951F88"/>
    <w:rsid w:val="00956C01"/>
    <w:rsid w:val="0096468F"/>
    <w:rsid w:val="009663B3"/>
    <w:rsid w:val="009678E1"/>
    <w:rsid w:val="009722F9"/>
    <w:rsid w:val="009747F4"/>
    <w:rsid w:val="00975A5D"/>
    <w:rsid w:val="00983E96"/>
    <w:rsid w:val="009865E5"/>
    <w:rsid w:val="00986CD0"/>
    <w:rsid w:val="009874D4"/>
    <w:rsid w:val="00992C4B"/>
    <w:rsid w:val="009A042E"/>
    <w:rsid w:val="009A744B"/>
    <w:rsid w:val="009B00CF"/>
    <w:rsid w:val="009B3074"/>
    <w:rsid w:val="009B3C7F"/>
    <w:rsid w:val="009B7833"/>
    <w:rsid w:val="009C5306"/>
    <w:rsid w:val="009D32E5"/>
    <w:rsid w:val="009D49A3"/>
    <w:rsid w:val="009D4FD8"/>
    <w:rsid w:val="009E09C6"/>
    <w:rsid w:val="009E200E"/>
    <w:rsid w:val="009E25FE"/>
    <w:rsid w:val="009E337A"/>
    <w:rsid w:val="009E685A"/>
    <w:rsid w:val="009E791B"/>
    <w:rsid w:val="009F45E9"/>
    <w:rsid w:val="009F4BA5"/>
    <w:rsid w:val="009F6629"/>
    <w:rsid w:val="00A02155"/>
    <w:rsid w:val="00A04E30"/>
    <w:rsid w:val="00A060E2"/>
    <w:rsid w:val="00A06B1C"/>
    <w:rsid w:val="00A0707D"/>
    <w:rsid w:val="00A109CB"/>
    <w:rsid w:val="00A11D39"/>
    <w:rsid w:val="00A12F98"/>
    <w:rsid w:val="00A15CDF"/>
    <w:rsid w:val="00A24DA6"/>
    <w:rsid w:val="00A314FE"/>
    <w:rsid w:val="00A316F6"/>
    <w:rsid w:val="00A326CF"/>
    <w:rsid w:val="00A34678"/>
    <w:rsid w:val="00A413CC"/>
    <w:rsid w:val="00A42D4E"/>
    <w:rsid w:val="00A53A99"/>
    <w:rsid w:val="00A5482A"/>
    <w:rsid w:val="00A55E2F"/>
    <w:rsid w:val="00A60254"/>
    <w:rsid w:val="00A70529"/>
    <w:rsid w:val="00A715DE"/>
    <w:rsid w:val="00A723A4"/>
    <w:rsid w:val="00A74580"/>
    <w:rsid w:val="00A7559A"/>
    <w:rsid w:val="00A77152"/>
    <w:rsid w:val="00A816ED"/>
    <w:rsid w:val="00A83281"/>
    <w:rsid w:val="00A85EB3"/>
    <w:rsid w:val="00A87F61"/>
    <w:rsid w:val="00A91559"/>
    <w:rsid w:val="00AA0A8E"/>
    <w:rsid w:val="00AA6855"/>
    <w:rsid w:val="00AA6EB9"/>
    <w:rsid w:val="00AE44BD"/>
    <w:rsid w:val="00AE6346"/>
    <w:rsid w:val="00AE78DC"/>
    <w:rsid w:val="00AF1B35"/>
    <w:rsid w:val="00AF7566"/>
    <w:rsid w:val="00B03BF4"/>
    <w:rsid w:val="00B052A1"/>
    <w:rsid w:val="00B06ACC"/>
    <w:rsid w:val="00B122FB"/>
    <w:rsid w:val="00B1472C"/>
    <w:rsid w:val="00B2335F"/>
    <w:rsid w:val="00B24260"/>
    <w:rsid w:val="00B2646B"/>
    <w:rsid w:val="00B2650B"/>
    <w:rsid w:val="00B31AC4"/>
    <w:rsid w:val="00B32CCB"/>
    <w:rsid w:val="00B345B2"/>
    <w:rsid w:val="00B40DFF"/>
    <w:rsid w:val="00B41EEF"/>
    <w:rsid w:val="00B42323"/>
    <w:rsid w:val="00B43785"/>
    <w:rsid w:val="00B501D1"/>
    <w:rsid w:val="00B52AFC"/>
    <w:rsid w:val="00B55875"/>
    <w:rsid w:val="00B55C42"/>
    <w:rsid w:val="00B62F0C"/>
    <w:rsid w:val="00B65B1E"/>
    <w:rsid w:val="00B7275B"/>
    <w:rsid w:val="00B84E03"/>
    <w:rsid w:val="00B873FF"/>
    <w:rsid w:val="00B9244D"/>
    <w:rsid w:val="00BA596E"/>
    <w:rsid w:val="00BB232B"/>
    <w:rsid w:val="00BB2546"/>
    <w:rsid w:val="00BC0521"/>
    <w:rsid w:val="00BD2547"/>
    <w:rsid w:val="00BD69DA"/>
    <w:rsid w:val="00BF4ABA"/>
    <w:rsid w:val="00BF58F4"/>
    <w:rsid w:val="00BF5C73"/>
    <w:rsid w:val="00BF60E7"/>
    <w:rsid w:val="00BF78CC"/>
    <w:rsid w:val="00C05125"/>
    <w:rsid w:val="00C05C59"/>
    <w:rsid w:val="00C07C4A"/>
    <w:rsid w:val="00C11F87"/>
    <w:rsid w:val="00C12569"/>
    <w:rsid w:val="00C16E82"/>
    <w:rsid w:val="00C17293"/>
    <w:rsid w:val="00C179D4"/>
    <w:rsid w:val="00C22840"/>
    <w:rsid w:val="00C22DE1"/>
    <w:rsid w:val="00C453D2"/>
    <w:rsid w:val="00C46BED"/>
    <w:rsid w:val="00C476B0"/>
    <w:rsid w:val="00C54522"/>
    <w:rsid w:val="00C57565"/>
    <w:rsid w:val="00C61014"/>
    <w:rsid w:val="00C62609"/>
    <w:rsid w:val="00C6393A"/>
    <w:rsid w:val="00C70B5D"/>
    <w:rsid w:val="00C74414"/>
    <w:rsid w:val="00C804D8"/>
    <w:rsid w:val="00C86656"/>
    <w:rsid w:val="00C90241"/>
    <w:rsid w:val="00C90C99"/>
    <w:rsid w:val="00CA3657"/>
    <w:rsid w:val="00CA4A68"/>
    <w:rsid w:val="00CB237B"/>
    <w:rsid w:val="00CC010E"/>
    <w:rsid w:val="00CC55F0"/>
    <w:rsid w:val="00CC5C5A"/>
    <w:rsid w:val="00CC6BDD"/>
    <w:rsid w:val="00CD1B28"/>
    <w:rsid w:val="00CD35FB"/>
    <w:rsid w:val="00CE29AB"/>
    <w:rsid w:val="00CE4FA1"/>
    <w:rsid w:val="00CE5157"/>
    <w:rsid w:val="00CE6B34"/>
    <w:rsid w:val="00CF1535"/>
    <w:rsid w:val="00CF2355"/>
    <w:rsid w:val="00CF3FEE"/>
    <w:rsid w:val="00D05BAD"/>
    <w:rsid w:val="00D06BE6"/>
    <w:rsid w:val="00D07AB9"/>
    <w:rsid w:val="00D12EDF"/>
    <w:rsid w:val="00D1783F"/>
    <w:rsid w:val="00D201A1"/>
    <w:rsid w:val="00D24292"/>
    <w:rsid w:val="00D26075"/>
    <w:rsid w:val="00D31A4C"/>
    <w:rsid w:val="00D3256D"/>
    <w:rsid w:val="00D35C68"/>
    <w:rsid w:val="00D5527A"/>
    <w:rsid w:val="00D62C5D"/>
    <w:rsid w:val="00D62FE7"/>
    <w:rsid w:val="00D7063A"/>
    <w:rsid w:val="00D7151C"/>
    <w:rsid w:val="00D837D0"/>
    <w:rsid w:val="00D850BA"/>
    <w:rsid w:val="00D8604B"/>
    <w:rsid w:val="00DA0916"/>
    <w:rsid w:val="00DA1D8A"/>
    <w:rsid w:val="00DA236F"/>
    <w:rsid w:val="00DA27A8"/>
    <w:rsid w:val="00DA3E13"/>
    <w:rsid w:val="00DB02FF"/>
    <w:rsid w:val="00DB374E"/>
    <w:rsid w:val="00DB51B4"/>
    <w:rsid w:val="00DC1622"/>
    <w:rsid w:val="00DC1AEF"/>
    <w:rsid w:val="00DC2BED"/>
    <w:rsid w:val="00DC2DA7"/>
    <w:rsid w:val="00DC4260"/>
    <w:rsid w:val="00DE19F5"/>
    <w:rsid w:val="00DF0E1E"/>
    <w:rsid w:val="00DF15B1"/>
    <w:rsid w:val="00DF29C6"/>
    <w:rsid w:val="00DF38D2"/>
    <w:rsid w:val="00E0125B"/>
    <w:rsid w:val="00E013E9"/>
    <w:rsid w:val="00E02672"/>
    <w:rsid w:val="00E028AD"/>
    <w:rsid w:val="00E06B75"/>
    <w:rsid w:val="00E12234"/>
    <w:rsid w:val="00E1682B"/>
    <w:rsid w:val="00E176D2"/>
    <w:rsid w:val="00E17704"/>
    <w:rsid w:val="00E23351"/>
    <w:rsid w:val="00E27623"/>
    <w:rsid w:val="00E333A4"/>
    <w:rsid w:val="00E356D7"/>
    <w:rsid w:val="00E40948"/>
    <w:rsid w:val="00E40B07"/>
    <w:rsid w:val="00E41D18"/>
    <w:rsid w:val="00E44429"/>
    <w:rsid w:val="00E46A2A"/>
    <w:rsid w:val="00E52457"/>
    <w:rsid w:val="00E53D70"/>
    <w:rsid w:val="00E562CF"/>
    <w:rsid w:val="00E56E13"/>
    <w:rsid w:val="00E62A5F"/>
    <w:rsid w:val="00E72924"/>
    <w:rsid w:val="00E74DC4"/>
    <w:rsid w:val="00E75B9A"/>
    <w:rsid w:val="00E825F5"/>
    <w:rsid w:val="00E82FD8"/>
    <w:rsid w:val="00E85076"/>
    <w:rsid w:val="00E87BDC"/>
    <w:rsid w:val="00E91948"/>
    <w:rsid w:val="00E91D6C"/>
    <w:rsid w:val="00E96989"/>
    <w:rsid w:val="00EA0AB6"/>
    <w:rsid w:val="00EA1B4B"/>
    <w:rsid w:val="00EA207E"/>
    <w:rsid w:val="00EB359B"/>
    <w:rsid w:val="00EC03EA"/>
    <w:rsid w:val="00EC33F2"/>
    <w:rsid w:val="00EC60EF"/>
    <w:rsid w:val="00ED27D8"/>
    <w:rsid w:val="00EE2F72"/>
    <w:rsid w:val="00EE4769"/>
    <w:rsid w:val="00EE511B"/>
    <w:rsid w:val="00EF208D"/>
    <w:rsid w:val="00EF3FC7"/>
    <w:rsid w:val="00EF6783"/>
    <w:rsid w:val="00F04EDB"/>
    <w:rsid w:val="00F07C3A"/>
    <w:rsid w:val="00F07F0B"/>
    <w:rsid w:val="00F2034A"/>
    <w:rsid w:val="00F2145B"/>
    <w:rsid w:val="00F22B33"/>
    <w:rsid w:val="00F3246E"/>
    <w:rsid w:val="00F33D7B"/>
    <w:rsid w:val="00F35AF1"/>
    <w:rsid w:val="00F44C87"/>
    <w:rsid w:val="00F50805"/>
    <w:rsid w:val="00F52950"/>
    <w:rsid w:val="00F55211"/>
    <w:rsid w:val="00F572AB"/>
    <w:rsid w:val="00F605DF"/>
    <w:rsid w:val="00F70F59"/>
    <w:rsid w:val="00F71324"/>
    <w:rsid w:val="00F76C79"/>
    <w:rsid w:val="00F8562F"/>
    <w:rsid w:val="00F85AB0"/>
    <w:rsid w:val="00F862FD"/>
    <w:rsid w:val="00F91FF9"/>
    <w:rsid w:val="00F9551B"/>
    <w:rsid w:val="00F959E3"/>
    <w:rsid w:val="00FA004C"/>
    <w:rsid w:val="00FA428D"/>
    <w:rsid w:val="00FB0537"/>
    <w:rsid w:val="00FB0E36"/>
    <w:rsid w:val="00FB1944"/>
    <w:rsid w:val="00FB393B"/>
    <w:rsid w:val="00FB5AFC"/>
    <w:rsid w:val="00FB7F57"/>
    <w:rsid w:val="00FC6B04"/>
    <w:rsid w:val="00FD411D"/>
    <w:rsid w:val="00FE68DD"/>
    <w:rsid w:val="00FF2D10"/>
    <w:rsid w:val="00FF306A"/>
    <w:rsid w:val="00FF4787"/>
    <w:rsid w:val="00FF48D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B5628"/>
  <w15:docId w15:val="{38332EB0-D970-4D3A-A2BD-344F0CB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959E3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85719"/>
    <w:pPr>
      <w:keepNext/>
      <w:keepLines/>
      <w:autoSpaceDE w:val="0"/>
      <w:autoSpaceDN w:val="0"/>
      <w:adjustRightInd w:val="0"/>
      <w:spacing w:after="0" w:line="360" w:lineRule="auto"/>
      <w:ind w:left="720"/>
      <w:jc w:val="center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1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8E8"/>
    <w:rPr>
      <w:rFonts w:ascii="Tahoma" w:hAnsi="Tahoma" w:cs="Tahoma"/>
      <w:sz w:val="16"/>
      <w:szCs w:val="16"/>
    </w:rPr>
  </w:style>
  <w:style w:type="character" w:customStyle="1" w:styleId="ArialBold8">
    <w:name w:val="Arial Bold 8"/>
    <w:basedOn w:val="DefaultParagraphFont"/>
    <w:uiPriority w:val="1"/>
    <w:qFormat/>
    <w:rsid w:val="001728E8"/>
    <w:rPr>
      <w:rFonts w:ascii="Arial" w:hAnsi="Arial"/>
      <w:b/>
      <w:sz w:val="16"/>
    </w:rPr>
  </w:style>
  <w:style w:type="character" w:customStyle="1" w:styleId="ArialReg10">
    <w:name w:val="Arial Reg 10"/>
    <w:basedOn w:val="DefaultParagraphFont"/>
    <w:uiPriority w:val="1"/>
    <w:qFormat/>
    <w:rsid w:val="00B32CCB"/>
    <w:rPr>
      <w:rFonts w:ascii="Arial" w:hAnsi="Arial"/>
      <w:sz w:val="20"/>
    </w:rPr>
  </w:style>
  <w:style w:type="character" w:customStyle="1" w:styleId="ArialReg9">
    <w:name w:val="Arial Reg 9"/>
    <w:basedOn w:val="DefaultParagraphFont"/>
    <w:uiPriority w:val="1"/>
    <w:qFormat/>
    <w:rsid w:val="008E2AD7"/>
    <w:rPr>
      <w:rFonts w:ascii="Arial" w:hAnsi="Arial"/>
      <w:sz w:val="18"/>
    </w:rPr>
  </w:style>
  <w:style w:type="character" w:customStyle="1" w:styleId="ArialBold9">
    <w:name w:val="Arial Bold 9"/>
    <w:basedOn w:val="DefaultParagraphFont"/>
    <w:uiPriority w:val="1"/>
    <w:qFormat/>
    <w:rsid w:val="00CF2355"/>
    <w:rPr>
      <w:rFonts w:ascii="Arial" w:hAnsi="Arial"/>
      <w:b/>
      <w:sz w:val="18"/>
    </w:rPr>
  </w:style>
  <w:style w:type="character" w:customStyle="1" w:styleId="ArialBold21">
    <w:name w:val="Arial Bold 21"/>
    <w:basedOn w:val="DefaultParagraphFont"/>
    <w:uiPriority w:val="1"/>
    <w:qFormat/>
    <w:rsid w:val="00333359"/>
    <w:rPr>
      <w:rFonts w:ascii="Arial" w:hAnsi="Arial"/>
      <w:b/>
      <w:sz w:val="42"/>
    </w:rPr>
  </w:style>
  <w:style w:type="character" w:customStyle="1" w:styleId="ArialBold24">
    <w:name w:val="Arial Bold 24"/>
    <w:basedOn w:val="DefaultParagraphFont"/>
    <w:uiPriority w:val="1"/>
    <w:qFormat/>
    <w:rsid w:val="004C2B00"/>
    <w:rPr>
      <w:rFonts w:ascii="Arial" w:hAnsi="Arial"/>
      <w:b/>
      <w:sz w:val="48"/>
    </w:rPr>
  </w:style>
  <w:style w:type="table" w:styleId="TableGrid">
    <w:name w:val="Table Grid"/>
    <w:basedOn w:val="TableNormal"/>
    <w:uiPriority w:val="59"/>
    <w:locked/>
    <w:rsid w:val="002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orkerFont1">
    <w:name w:val="Worker Font 1"/>
    <w:uiPriority w:val="99"/>
    <w:locked/>
    <w:rsid w:val="003019A1"/>
    <w:pPr>
      <w:numPr>
        <w:numId w:val="1"/>
      </w:numPr>
    </w:pPr>
  </w:style>
  <w:style w:type="character" w:customStyle="1" w:styleId="ArialBold16Blue">
    <w:name w:val="Arial Bold 16 Blue"/>
    <w:basedOn w:val="DefaultParagraphFont"/>
    <w:uiPriority w:val="1"/>
    <w:qFormat/>
    <w:rsid w:val="00AF1B35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3C4820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EF"/>
  </w:style>
  <w:style w:type="paragraph" w:styleId="Footer">
    <w:name w:val="footer"/>
    <w:basedOn w:val="Normal"/>
    <w:link w:val="Foot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EF"/>
  </w:style>
  <w:style w:type="character" w:customStyle="1" w:styleId="Arial7Reg">
    <w:name w:val="Arial 7 Reg"/>
    <w:basedOn w:val="DefaultParagraphFont"/>
    <w:uiPriority w:val="1"/>
    <w:qFormat/>
    <w:rsid w:val="00E72924"/>
    <w:rPr>
      <w:rFonts w:ascii="Arial" w:hAnsi="Arial"/>
      <w:sz w:val="14"/>
    </w:rPr>
  </w:style>
  <w:style w:type="character" w:customStyle="1" w:styleId="ArialBold10">
    <w:name w:val="Arial Bold 10"/>
    <w:basedOn w:val="DefaultParagraphFont"/>
    <w:uiPriority w:val="1"/>
    <w:qFormat/>
    <w:rsid w:val="00FB5AFC"/>
    <w:rPr>
      <w:rFonts w:ascii="Arial" w:hAnsi="Arial"/>
      <w:b/>
      <w:sz w:val="20"/>
    </w:rPr>
  </w:style>
  <w:style w:type="character" w:customStyle="1" w:styleId="Arial6RegCaps">
    <w:name w:val="Arial 6 Reg Caps"/>
    <w:basedOn w:val="DefaultParagraphFont"/>
    <w:uiPriority w:val="1"/>
    <w:qFormat/>
    <w:rsid w:val="00680B96"/>
    <w:rPr>
      <w:rFonts w:ascii="Arial" w:hAnsi="Arial"/>
      <w:caps/>
      <w:sz w:val="12"/>
    </w:rPr>
  </w:style>
  <w:style w:type="character" w:customStyle="1" w:styleId="ArialBoldCaps9">
    <w:name w:val="Arial Bold Caps 9"/>
    <w:basedOn w:val="DefaultParagraphFont"/>
    <w:uiPriority w:val="1"/>
    <w:qFormat/>
    <w:rsid w:val="00D7063A"/>
    <w:rPr>
      <w:rFonts w:ascii="Arial" w:hAnsi="Arial"/>
      <w:b/>
      <w:caps/>
      <w:sz w:val="18"/>
    </w:rPr>
  </w:style>
  <w:style w:type="character" w:customStyle="1" w:styleId="Arial6Reg">
    <w:name w:val="Arial 6 Reg"/>
    <w:basedOn w:val="DefaultParagraphFont"/>
    <w:uiPriority w:val="1"/>
    <w:qFormat/>
    <w:rsid w:val="00C22DE1"/>
    <w:rPr>
      <w:rFonts w:ascii="Arial" w:hAnsi="Arial"/>
      <w:sz w:val="12"/>
    </w:rPr>
  </w:style>
  <w:style w:type="paragraph" w:styleId="ListParagraph">
    <w:name w:val="List Paragraph"/>
    <w:basedOn w:val="Normal"/>
    <w:uiPriority w:val="34"/>
    <w:qFormat/>
    <w:locked/>
    <w:rsid w:val="00AF7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719"/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33073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5D47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5150C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D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28AD"/>
    <w:rPr>
      <w:rFonts w:ascii="Times New Roman" w:eastAsiaTheme="minorEastAsia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CD1B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837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character" w:styleId="CommentReference">
    <w:name w:val="annotation reference"/>
    <w:basedOn w:val="DefaultParagraphFont"/>
    <w:unhideWhenUsed/>
    <w:locked/>
    <w:rsid w:val="00CE29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CE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9AB"/>
    <w:rPr>
      <w:lang w:val="en-S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E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AB"/>
    <w:rPr>
      <w:b/>
      <w:bCs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s1\Desktop\Letter%20Template%20v2%203Jul12%20-%20s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2499ED14944ABE1B019D924BD8A4" ma:contentTypeVersion="1" ma:contentTypeDescription="Create a new document." ma:contentTypeScope="" ma:versionID="dc899affaed58f56461b29075bda2f71">
  <xsd:schema xmlns:xsd="http://www.w3.org/2001/XMLSchema" xmlns:xs="http://www.w3.org/2001/XMLSchema" xmlns:p="http://schemas.microsoft.com/office/2006/metadata/properties" xmlns:ns2="8211a47a-e215-4226-af12-1d3f0a465c7b" xmlns:ns3="a34cf626-8055-4a66-bde3-a055a13daab3" targetNamespace="http://schemas.microsoft.com/office/2006/metadata/properties" ma:root="true" ma:fieldsID="aeffa2236a406b894eda6f90024f9d55" ns2:_="" ns3:_="">
    <xsd:import namespace="8211a47a-e215-4226-af12-1d3f0a465c7b"/>
    <xsd:import namespace="a34cf626-8055-4a66-bde3-a055a13da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a47a-e215-4226-af12-1d3f0a465c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f626-8055-4a66-bde3-a055a13daab3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11a47a-e215-4226-af12-1d3f0a465c7b">ZKNASJPMQ3NM-1714935609-97139</_dlc_DocId>
    <_dlc_DocIdUrl xmlns="8211a47a-e215-4226-af12-1d3f0a465c7b">
      <Url>http://mymomster.intranet.mom.gov.sg/sites/fmmd_SharedDrive_02/_layouts/15/DocIdRedir.aspx?ID=ZKNASJPMQ3NM-1714935609-97139</Url>
      <Description>ZKNASJPMQ3NM-1714935609-97139</Description>
    </_dlc_DocIdUrl>
    <D1Tagging xmlns="a34cf626-8055-4a66-bde3-a055a13daab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AD552F-723B-4CB6-89B0-6850F364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a47a-e215-4226-af12-1d3f0a465c7b"/>
    <ds:schemaRef ds:uri="a34cf626-8055-4a66-bde3-a055a13d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E3DBD-992D-4CEE-AE1B-87E3BBC38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8D23A-64A3-480B-8446-CDCC3871AFE1}">
  <ds:schemaRefs>
    <ds:schemaRef ds:uri="http://schemas.microsoft.com/office/2006/metadata/properties"/>
    <ds:schemaRef ds:uri="http://schemas.microsoft.com/office/infopath/2007/PartnerControls"/>
    <ds:schemaRef ds:uri="8211a47a-e215-4226-af12-1d3f0a465c7b"/>
    <ds:schemaRef ds:uri="a34cf626-8055-4a66-bde3-a055a13daab3"/>
  </ds:schemaRefs>
</ds:datastoreItem>
</file>

<file path=customXml/itemProps4.xml><?xml version="1.0" encoding="utf-8"?>
<ds:datastoreItem xmlns:ds="http://schemas.openxmlformats.org/officeDocument/2006/customXml" ds:itemID="{6251CAD6-E88A-45CD-B064-4D0D1DC841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E3B706-6E66-4945-9CB5-9EEE8EAECC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v2 3Jul12 - sab</Template>
  <TotalTime>8</TotalTime>
  <Pages>11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Sew Eng TOH from.TP (MOM)</dc:creator>
  <cp:lastModifiedBy>Sew Eng TOH from.TP (MOM)</cp:lastModifiedBy>
  <cp:revision>5</cp:revision>
  <cp:lastPrinted>2017-03-01T07:45:00Z</cp:lastPrinted>
  <dcterms:created xsi:type="dcterms:W3CDTF">2021-12-21T03:01:00Z</dcterms:created>
  <dcterms:modified xsi:type="dcterms:W3CDTF">2022-04-29T01:21:00Z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0x010100C1932499ED14944ABE1B019D924BD8A4</vt:lpwstr>
  </property>
  <property fmtid="{D5CDD505-2E9C-101B-9397-08002B2CF9AE}" pid="3" name="_dlc_DocIdItemGuid">
    <vt:lpwstr>8eea7857-e2f9-4560-815d-d9fe877e1d35</vt:lpwstr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2021-12-21T03:00:58Z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713ab0a6-4779-4673-8e2d-01b6d8c19144</vt:lpwstr>
  </property>
  <property fmtid="{D5CDD505-2E9C-101B-9397-08002B2CF9AE}" pid="10" name="MSIP_Label_4f288355-fb4c-44cd-b9ca-40cfc2aee5f8_ContentBits">
    <vt:lpwstr>0</vt:lpwstr>
  </property>
</Properties>
</file>