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CA0" w:rsidRDefault="004F4B98" w:rsidP="00281993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eastAsia="en-SG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D40546E" wp14:editId="27F3F53A">
                <wp:simplePos x="0" y="0"/>
                <wp:positionH relativeFrom="column">
                  <wp:posOffset>-33655</wp:posOffset>
                </wp:positionH>
                <wp:positionV relativeFrom="page">
                  <wp:posOffset>281940</wp:posOffset>
                </wp:positionV>
                <wp:extent cx="6120765" cy="720725"/>
                <wp:effectExtent l="635" t="5715" r="3175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20725"/>
                          <a:chOff x="2796" y="168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168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68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8861" id="Group 23" o:spid="_x0000_s1026" style="position:absolute;margin-left:-2.65pt;margin-top:22.2pt;width:481.95pt;height:56.75pt;z-index:251658752;mso-position-vertical-relative:page" coordorigin="2796,1680" coordsize="7150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spore state crest(bw)" style="position:absolute;left:2796;top:1680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">
                  <v:imagedata r:id="rId10" o:title="spore state crest(bw)"/>
                </v:shape>
                <v:shape id="Picture 25" o:spid="_x0000_s1028" type="#_x0000_t75" alt="MOM Logo(BLACK) jpeg" style="position:absolute;left:8246;top:168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">
                  <v:imagedata r:id="rId11" o:title="MOM Logo(BLACK) jpeg"/>
                </v:shape>
                <w10:wrap anchory="page"/>
              </v:group>
            </w:pict>
          </mc:Fallback>
        </mc:AlternateContent>
      </w: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F22B33" w:rsidRDefault="00F22B33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063877" w:rsidRDefault="00063877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9663B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pPr w:leftFromText="181" w:rightFromText="181" w:bottomFromText="227" w:vertAnchor="page" w:horzAnchor="margin" w:tblpY="1683"/>
        <w:tblOverlap w:val="never"/>
        <w:tblW w:w="9658" w:type="dxa"/>
        <w:shd w:val="clear" w:color="auto" w:fill="D8E2E7"/>
        <w:tblLook w:val="04A0" w:firstRow="1" w:lastRow="0" w:firstColumn="1" w:lastColumn="0" w:noHBand="0" w:noVBand="1"/>
      </w:tblPr>
      <w:tblGrid>
        <w:gridCol w:w="9658"/>
      </w:tblGrid>
      <w:tr w:rsidR="00567259" w:rsidRPr="003004DC" w:rsidTr="00DE0723">
        <w:trPr>
          <w:trHeight w:val="113"/>
        </w:trPr>
        <w:tc>
          <w:tcPr>
            <w:tcW w:w="9658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567259" w:rsidRPr="004E58AE" w:rsidRDefault="00567259" w:rsidP="00DE0723">
            <w:pPr>
              <w:spacing w:after="0" w:line="420" w:lineRule="exact"/>
              <w:ind w:left="142" w:right="25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1E57">
              <w:rPr>
                <w:rStyle w:val="ArialBold21"/>
                <w:sz w:val="28"/>
                <w:szCs w:val="28"/>
              </w:rPr>
              <w:t xml:space="preserve">Factory Converted Dormitory </w:t>
            </w:r>
            <w:r w:rsidR="00290F87">
              <w:rPr>
                <w:rStyle w:val="ArialBold21"/>
                <w:sz w:val="28"/>
                <w:szCs w:val="28"/>
              </w:rPr>
              <w:t>OFWAS Registration</w:t>
            </w:r>
            <w:r w:rsidRPr="00081E57">
              <w:rPr>
                <w:rStyle w:val="ArialBold21"/>
                <w:sz w:val="28"/>
                <w:szCs w:val="28"/>
              </w:rPr>
              <w:t xml:space="preserve"> Form</w:t>
            </w:r>
          </w:p>
        </w:tc>
      </w:tr>
    </w:tbl>
    <w:p w:rsidR="002D528D" w:rsidRPr="00071896" w:rsidRDefault="00063916" w:rsidP="001F038E">
      <w:pPr>
        <w:spacing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  <w:r w:rsidRPr="00071896">
        <w:rPr>
          <w:rFonts w:asciiTheme="minorHAnsi" w:hAnsiTheme="minorHAnsi" w:cstheme="minorHAnsi"/>
          <w:szCs w:val="24"/>
        </w:rPr>
        <w:t xml:space="preserve">Please </w:t>
      </w:r>
      <w:r w:rsidR="008770DF" w:rsidRPr="00071896">
        <w:rPr>
          <w:rFonts w:asciiTheme="minorHAnsi" w:hAnsiTheme="minorHAnsi" w:cstheme="minorHAnsi"/>
          <w:szCs w:val="24"/>
        </w:rPr>
        <w:t xml:space="preserve">fill in </w:t>
      </w:r>
      <w:r w:rsidR="008770DF" w:rsidRPr="00071896">
        <w:rPr>
          <w:rFonts w:asciiTheme="minorHAnsi" w:hAnsiTheme="minorHAnsi" w:cstheme="minorHAnsi"/>
          <w:b/>
          <w:szCs w:val="24"/>
          <w:u w:val="single"/>
        </w:rPr>
        <w:t>all the details</w:t>
      </w:r>
      <w:r w:rsidR="008770DF" w:rsidRPr="00071896">
        <w:rPr>
          <w:rFonts w:asciiTheme="minorHAnsi" w:hAnsiTheme="minorHAnsi" w:cstheme="minorHAnsi"/>
          <w:szCs w:val="24"/>
        </w:rPr>
        <w:t xml:space="preserve"> and save this document in </w:t>
      </w:r>
      <w:r w:rsidR="008770DF" w:rsidRPr="00071896">
        <w:rPr>
          <w:rFonts w:asciiTheme="minorHAnsi" w:hAnsiTheme="minorHAnsi" w:cstheme="minorHAnsi"/>
          <w:b/>
          <w:szCs w:val="24"/>
          <w:u w:val="single"/>
        </w:rPr>
        <w:t>PDF format</w:t>
      </w:r>
      <w:r w:rsidR="008770DF" w:rsidRPr="00071896">
        <w:rPr>
          <w:rFonts w:asciiTheme="minorHAnsi" w:hAnsiTheme="minorHAnsi" w:cstheme="minorHAnsi"/>
          <w:szCs w:val="24"/>
        </w:rPr>
        <w:t xml:space="preserve"> for the application.</w:t>
      </w: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2D528D" w:rsidRPr="00071896" w:rsidTr="00071896">
        <w:trPr>
          <w:trHeight w:val="268"/>
        </w:trPr>
        <w:tc>
          <w:tcPr>
            <w:tcW w:w="2310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Name/Company Name</w:t>
            </w:r>
          </w:p>
        </w:tc>
        <w:tc>
          <w:tcPr>
            <w:tcW w:w="7437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2D528D" w:rsidRPr="00071896" w:rsidTr="005F5AED">
        <w:trPr>
          <w:trHeight w:val="340"/>
        </w:trPr>
        <w:tc>
          <w:tcPr>
            <w:tcW w:w="2310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Identity/Company Registration No</w:t>
            </w:r>
          </w:p>
        </w:tc>
        <w:tc>
          <w:tcPr>
            <w:tcW w:w="7437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2D528D" w:rsidRPr="00071896" w:rsidTr="005F5AED">
        <w:trPr>
          <w:trHeight w:val="340"/>
        </w:trPr>
        <w:tc>
          <w:tcPr>
            <w:tcW w:w="2310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 xml:space="preserve">Contact No &amp; Email </w:t>
            </w:r>
          </w:p>
        </w:tc>
        <w:tc>
          <w:tcPr>
            <w:tcW w:w="7437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:rsidR="002D528D" w:rsidRPr="00071896" w:rsidRDefault="001F038E" w:rsidP="001F038E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71896">
        <w:rPr>
          <w:rFonts w:asciiTheme="minorHAnsi" w:hAnsiTheme="minorHAnsi" w:cstheme="minorHAnsi"/>
          <w:b/>
          <w:szCs w:val="24"/>
        </w:rPr>
        <w:t xml:space="preserve">1. </w:t>
      </w:r>
      <w:r w:rsidR="002D528D" w:rsidRPr="00071896">
        <w:rPr>
          <w:rFonts w:asciiTheme="minorHAnsi" w:hAnsiTheme="minorHAnsi" w:cstheme="minorHAnsi"/>
          <w:b/>
          <w:szCs w:val="24"/>
        </w:rPr>
        <w:t>Landlord (Lessor/ Building Main tenant or owner)</w:t>
      </w:r>
    </w:p>
    <w:p w:rsidR="002D528D" w:rsidRPr="00071896" w:rsidRDefault="002D528D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2D528D" w:rsidRPr="00071896" w:rsidTr="005F5AED">
        <w:trPr>
          <w:trHeight w:val="340"/>
        </w:trPr>
        <w:tc>
          <w:tcPr>
            <w:tcW w:w="2310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Name/Company Name</w:t>
            </w:r>
          </w:p>
        </w:tc>
        <w:tc>
          <w:tcPr>
            <w:tcW w:w="7437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2D528D" w:rsidRPr="00071896" w:rsidTr="005F5AED">
        <w:trPr>
          <w:trHeight w:val="340"/>
        </w:trPr>
        <w:tc>
          <w:tcPr>
            <w:tcW w:w="2310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Identity/Company Registration No</w:t>
            </w:r>
          </w:p>
        </w:tc>
        <w:tc>
          <w:tcPr>
            <w:tcW w:w="7437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071896" w:rsidRPr="00071896" w:rsidTr="005F5AED">
        <w:trPr>
          <w:trHeight w:val="340"/>
        </w:trPr>
        <w:tc>
          <w:tcPr>
            <w:tcW w:w="2310" w:type="dxa"/>
            <w:vAlign w:val="center"/>
          </w:tcPr>
          <w:p w:rsidR="00071896" w:rsidRPr="00071896" w:rsidRDefault="00071896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Dormitory Address</w:t>
            </w:r>
          </w:p>
        </w:tc>
        <w:tc>
          <w:tcPr>
            <w:tcW w:w="7437" w:type="dxa"/>
            <w:vAlign w:val="center"/>
          </w:tcPr>
          <w:p w:rsidR="00071896" w:rsidRPr="00071896" w:rsidRDefault="00071896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2D528D" w:rsidRPr="00071896" w:rsidTr="005F5AED">
        <w:trPr>
          <w:trHeight w:val="340"/>
        </w:trPr>
        <w:tc>
          <w:tcPr>
            <w:tcW w:w="2310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 xml:space="preserve">Contact No &amp; Email </w:t>
            </w:r>
          </w:p>
        </w:tc>
        <w:tc>
          <w:tcPr>
            <w:tcW w:w="7437" w:type="dxa"/>
            <w:vAlign w:val="center"/>
          </w:tcPr>
          <w:p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:rsidR="002D528D" w:rsidRPr="00071896" w:rsidRDefault="00476943" w:rsidP="002D528D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HAnsi"/>
          <w:b/>
          <w:szCs w:val="24"/>
          <w:lang w:val="en-GB" w:eastAsia="en-US"/>
        </w:rPr>
        <w:t>2</w:t>
      </w:r>
      <w:r w:rsidR="001F038E" w:rsidRPr="00071896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. </w:t>
      </w:r>
      <w:r w:rsidR="002D528D" w:rsidRPr="00071896">
        <w:rPr>
          <w:rFonts w:asciiTheme="minorHAnsi" w:eastAsiaTheme="minorHAnsi" w:hAnsiTheme="minorHAnsi" w:cstheme="minorHAnsi"/>
          <w:b/>
          <w:szCs w:val="24"/>
          <w:lang w:val="en-GB" w:eastAsia="en-US"/>
        </w:rPr>
        <w:t>Operator (Company that will be running the dormitory)</w:t>
      </w:r>
    </w:p>
    <w:p w:rsidR="00A60254" w:rsidRPr="00071896" w:rsidRDefault="00A60254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405"/>
        <w:gridCol w:w="2384"/>
        <w:gridCol w:w="2479"/>
        <w:gridCol w:w="2479"/>
      </w:tblGrid>
      <w:tr w:rsidR="00071896" w:rsidRPr="00071896" w:rsidTr="00A06B1C">
        <w:trPr>
          <w:trHeight w:val="340"/>
        </w:trPr>
        <w:tc>
          <w:tcPr>
            <w:tcW w:w="2405" w:type="dxa"/>
            <w:vAlign w:val="center"/>
          </w:tcPr>
          <w:p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</w:t>
            </w:r>
          </w:p>
        </w:tc>
        <w:tc>
          <w:tcPr>
            <w:tcW w:w="2384" w:type="dxa"/>
            <w:vAlign w:val="center"/>
          </w:tcPr>
          <w:p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Position</w:t>
            </w:r>
          </w:p>
        </w:tc>
        <w:tc>
          <w:tcPr>
            <w:tcW w:w="2479" w:type="dxa"/>
            <w:vAlign w:val="center"/>
          </w:tcPr>
          <w:p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Contact No</w:t>
            </w:r>
          </w:p>
        </w:tc>
        <w:tc>
          <w:tcPr>
            <w:tcW w:w="2479" w:type="dxa"/>
            <w:vAlign w:val="center"/>
          </w:tcPr>
          <w:p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Email Address</w:t>
            </w:r>
          </w:p>
        </w:tc>
      </w:tr>
      <w:tr w:rsidR="008226DB" w:rsidRPr="00071896" w:rsidTr="000040D2">
        <w:trPr>
          <w:trHeight w:val="351"/>
        </w:trPr>
        <w:tc>
          <w:tcPr>
            <w:tcW w:w="2405" w:type="dxa"/>
          </w:tcPr>
          <w:p w:rsidR="008226DB" w:rsidRDefault="008226DB" w:rsidP="008226DB"/>
        </w:tc>
        <w:tc>
          <w:tcPr>
            <w:tcW w:w="2384" w:type="dxa"/>
          </w:tcPr>
          <w:p w:rsidR="008226DB" w:rsidRDefault="008226DB" w:rsidP="008226DB"/>
        </w:tc>
        <w:tc>
          <w:tcPr>
            <w:tcW w:w="2479" w:type="dxa"/>
          </w:tcPr>
          <w:p w:rsidR="008226DB" w:rsidRDefault="008226DB" w:rsidP="008226DB"/>
        </w:tc>
        <w:tc>
          <w:tcPr>
            <w:tcW w:w="2479" w:type="dxa"/>
          </w:tcPr>
          <w:p w:rsidR="008226DB" w:rsidRDefault="008226DB" w:rsidP="008226DB"/>
        </w:tc>
      </w:tr>
      <w:tr w:rsidR="00071896" w:rsidRPr="00071896" w:rsidTr="00A06B1C">
        <w:trPr>
          <w:trHeight w:val="340"/>
        </w:trPr>
        <w:tc>
          <w:tcPr>
            <w:tcW w:w="2405" w:type="dxa"/>
            <w:vAlign w:val="center"/>
          </w:tcPr>
          <w:p w:rsid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  <w:p w:rsidR="000040D2" w:rsidRPr="00071896" w:rsidRDefault="000040D2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  <w:tc>
          <w:tcPr>
            <w:tcW w:w="2384" w:type="dxa"/>
            <w:vAlign w:val="center"/>
          </w:tcPr>
          <w:p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  <w:tc>
          <w:tcPr>
            <w:tcW w:w="2479" w:type="dxa"/>
            <w:vAlign w:val="center"/>
          </w:tcPr>
          <w:p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  <w:tc>
          <w:tcPr>
            <w:tcW w:w="2479" w:type="dxa"/>
            <w:vAlign w:val="center"/>
          </w:tcPr>
          <w:p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:rsidR="00071896" w:rsidRPr="002C3F3D" w:rsidRDefault="00290F87" w:rsidP="002D528D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HAnsi"/>
          <w:b/>
          <w:szCs w:val="24"/>
          <w:lang w:val="en-GB" w:eastAsia="en-US"/>
        </w:rPr>
        <w:t>3</w:t>
      </w:r>
      <w:r w:rsidR="002C3F3D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. </w:t>
      </w:r>
      <w:r w:rsidR="002C3F3D" w:rsidRPr="002C3F3D">
        <w:rPr>
          <w:rFonts w:asciiTheme="minorHAnsi" w:eastAsiaTheme="minorHAnsi" w:hAnsiTheme="minorHAnsi" w:cstheme="minorHAnsi"/>
          <w:b/>
          <w:szCs w:val="24"/>
          <w:lang w:val="en-GB" w:eastAsia="en-US"/>
        </w:rPr>
        <w:t>Details of Person in Charge of Dormitory</w:t>
      </w:r>
    </w:p>
    <w:p w:rsidR="002C3F3D" w:rsidRPr="00071896" w:rsidRDefault="002C3F3D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p w:rsidR="00697A47" w:rsidRPr="00071896" w:rsidRDefault="00290F87" w:rsidP="002D528D">
      <w:pPr>
        <w:spacing w:after="0" w:line="240" w:lineRule="auto"/>
        <w:rPr>
          <w:rFonts w:asciiTheme="minorHAnsi" w:eastAsiaTheme="minorHAnsi" w:hAnsiTheme="minorHAnsi" w:cstheme="minorHAnsi"/>
          <w:b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4</w:t>
      </w:r>
      <w:r w:rsidR="001F038E" w:rsidRPr="00071896">
        <w:rPr>
          <w:rFonts w:asciiTheme="minorHAnsi" w:eastAsiaTheme="minorHAnsi" w:hAnsiTheme="minorHAnsi" w:cstheme="minorHAnsi"/>
          <w:b/>
          <w:lang w:val="en-GB" w:eastAsia="en-US"/>
        </w:rPr>
        <w:t xml:space="preserve">. </w:t>
      </w:r>
      <w:r w:rsidR="005F5AED" w:rsidRPr="00071896">
        <w:rPr>
          <w:rFonts w:asciiTheme="minorHAnsi" w:eastAsiaTheme="minorHAnsi" w:hAnsiTheme="minorHAnsi" w:cstheme="minorHAnsi"/>
          <w:b/>
          <w:lang w:val="en-GB" w:eastAsia="en-US"/>
        </w:rPr>
        <w:t>Declaration of</w:t>
      </w:r>
      <w:r w:rsidR="00697A47" w:rsidRPr="00071896">
        <w:rPr>
          <w:rFonts w:asciiTheme="minorHAnsi" w:eastAsiaTheme="minorHAnsi" w:hAnsiTheme="minorHAnsi" w:cstheme="minorHAnsi"/>
          <w:b/>
          <w:lang w:val="en-GB" w:eastAsia="en-US"/>
        </w:rPr>
        <w:t xml:space="preserve"> Facilities (Available to workers)</w:t>
      </w:r>
    </w:p>
    <w:tbl>
      <w:tblPr>
        <w:tblStyle w:val="TableGrid1"/>
        <w:tblpPr w:leftFromText="180" w:rightFromText="180" w:vertAnchor="text" w:horzAnchor="margin" w:tblpY="15"/>
        <w:tblW w:w="9742" w:type="dxa"/>
        <w:tblLook w:val="04A0" w:firstRow="1" w:lastRow="0" w:firstColumn="1" w:lastColumn="0" w:noHBand="0" w:noVBand="1"/>
      </w:tblPr>
      <w:tblGrid>
        <w:gridCol w:w="2972"/>
        <w:gridCol w:w="1817"/>
        <w:gridCol w:w="1817"/>
        <w:gridCol w:w="3136"/>
      </w:tblGrid>
      <w:tr w:rsidR="002C3F3D" w:rsidRPr="00071896" w:rsidTr="008226DB">
        <w:trPr>
          <w:trHeight w:val="340"/>
        </w:trPr>
        <w:tc>
          <w:tcPr>
            <w:tcW w:w="2972" w:type="dxa"/>
            <w:vAlign w:val="center"/>
          </w:tcPr>
          <w:p w:rsidR="002C3F3D" w:rsidRPr="00071896" w:rsidRDefault="002C3F3D" w:rsidP="00071896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 w:rsidRPr="00071896">
              <w:rPr>
                <w:rFonts w:cstheme="minorHAnsi"/>
                <w:b/>
                <w:lang w:val="en-GB" w:eastAsia="en-US"/>
              </w:rPr>
              <w:t>Facilities (Total)</w:t>
            </w:r>
          </w:p>
        </w:tc>
        <w:tc>
          <w:tcPr>
            <w:tcW w:w="1817" w:type="dxa"/>
            <w:vAlign w:val="center"/>
          </w:tcPr>
          <w:p w:rsidR="002C3F3D" w:rsidRPr="00071896" w:rsidRDefault="002C3F3D" w:rsidP="005F5AED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 w:rsidRPr="00071896">
              <w:rPr>
                <w:rFonts w:cstheme="minorHAnsi"/>
                <w:b/>
                <w:lang w:val="en-GB" w:eastAsia="en-US"/>
              </w:rPr>
              <w:t>Number</w:t>
            </w:r>
            <w:r>
              <w:rPr>
                <w:rFonts w:cstheme="minorHAnsi"/>
                <w:b/>
                <w:lang w:val="en-GB" w:eastAsia="en-US"/>
              </w:rPr>
              <w:t xml:space="preserve"> (a)</w:t>
            </w:r>
          </w:p>
        </w:tc>
        <w:tc>
          <w:tcPr>
            <w:tcW w:w="1817" w:type="dxa"/>
          </w:tcPr>
          <w:p w:rsidR="002C3F3D" w:rsidRPr="00071896" w:rsidRDefault="00453E37" w:rsidP="00453E37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>
              <w:rPr>
                <w:rFonts w:cstheme="minorHAnsi"/>
                <w:b/>
                <w:lang w:val="en-GB" w:eastAsia="en-US"/>
              </w:rPr>
              <w:t xml:space="preserve">Total </w:t>
            </w:r>
            <w:r w:rsidR="002C3F3D">
              <w:rPr>
                <w:rFonts w:cstheme="minorHAnsi"/>
                <w:b/>
                <w:lang w:val="en-GB" w:eastAsia="en-US"/>
              </w:rPr>
              <w:t xml:space="preserve">No. of </w:t>
            </w:r>
            <w:r>
              <w:rPr>
                <w:rFonts w:cstheme="minorHAnsi"/>
                <w:b/>
                <w:lang w:val="en-GB" w:eastAsia="en-US"/>
              </w:rPr>
              <w:t xml:space="preserve">current occupants </w:t>
            </w:r>
            <w:r w:rsidR="002C3F3D">
              <w:rPr>
                <w:rFonts w:cstheme="minorHAnsi"/>
                <w:b/>
                <w:lang w:val="en-GB" w:eastAsia="en-US"/>
              </w:rPr>
              <w:t xml:space="preserve"> (b)</w:t>
            </w:r>
          </w:p>
        </w:tc>
        <w:tc>
          <w:tcPr>
            <w:tcW w:w="3136" w:type="dxa"/>
          </w:tcPr>
          <w:p w:rsidR="002C3F3D" w:rsidRPr="00071896" w:rsidRDefault="002C3F3D" w:rsidP="00B9244D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>
              <w:rPr>
                <w:rFonts w:cstheme="minorHAnsi"/>
                <w:b/>
                <w:lang w:val="en-GB" w:eastAsia="en-US"/>
              </w:rPr>
              <w:t xml:space="preserve">Ratio per </w:t>
            </w:r>
            <w:r w:rsidR="00B9244D">
              <w:rPr>
                <w:rFonts w:cstheme="minorHAnsi"/>
                <w:b/>
                <w:lang w:val="en-GB" w:eastAsia="en-US"/>
              </w:rPr>
              <w:t>worker (b/a)                         Current occupants / Facilities</w:t>
            </w:r>
          </w:p>
        </w:tc>
      </w:tr>
      <w:tr w:rsidR="00416AF5" w:rsidRPr="00071896" w:rsidTr="008226DB">
        <w:trPr>
          <w:trHeight w:val="340"/>
        </w:trPr>
        <w:tc>
          <w:tcPr>
            <w:tcW w:w="2972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Shower Points</w:t>
            </w:r>
          </w:p>
        </w:tc>
        <w:tc>
          <w:tcPr>
            <w:tcW w:w="1817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416AF5" w:rsidRPr="00071896" w:rsidRDefault="00416AF5" w:rsidP="004674F0">
            <w:pPr>
              <w:spacing w:after="0" w:line="240" w:lineRule="auto"/>
              <w:jc w:val="center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:rsidTr="008226DB">
        <w:trPr>
          <w:trHeight w:val="340"/>
        </w:trPr>
        <w:tc>
          <w:tcPr>
            <w:tcW w:w="2972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Urinals</w:t>
            </w:r>
          </w:p>
        </w:tc>
        <w:tc>
          <w:tcPr>
            <w:tcW w:w="1817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:rsidTr="008226DB">
        <w:trPr>
          <w:trHeight w:val="340"/>
        </w:trPr>
        <w:tc>
          <w:tcPr>
            <w:tcW w:w="2972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Water Closets (toilet bowls)</w:t>
            </w:r>
          </w:p>
        </w:tc>
        <w:tc>
          <w:tcPr>
            <w:tcW w:w="1817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:rsidTr="008226DB">
        <w:trPr>
          <w:trHeight w:val="340"/>
        </w:trPr>
        <w:tc>
          <w:tcPr>
            <w:tcW w:w="2972" w:type="dxa"/>
            <w:vAlign w:val="center"/>
          </w:tcPr>
          <w:p w:rsidR="00416AF5" w:rsidRPr="00071896" w:rsidRDefault="00567259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>
              <w:rPr>
                <w:rFonts w:cstheme="minorHAnsi"/>
                <w:lang w:val="en-GB" w:eastAsia="en-US"/>
              </w:rPr>
              <w:t>Sinks</w:t>
            </w:r>
          </w:p>
        </w:tc>
        <w:tc>
          <w:tcPr>
            <w:tcW w:w="1817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:rsidTr="008226DB">
        <w:trPr>
          <w:trHeight w:val="340"/>
        </w:trPr>
        <w:tc>
          <w:tcPr>
            <w:tcW w:w="2972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Electrical Points</w:t>
            </w:r>
          </w:p>
        </w:tc>
        <w:tc>
          <w:tcPr>
            <w:tcW w:w="1817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:rsidTr="008226DB">
        <w:trPr>
          <w:trHeight w:val="340"/>
        </w:trPr>
        <w:tc>
          <w:tcPr>
            <w:tcW w:w="2972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Bed Frames</w:t>
            </w:r>
          </w:p>
        </w:tc>
        <w:tc>
          <w:tcPr>
            <w:tcW w:w="1817" w:type="dxa"/>
            <w:vAlign w:val="center"/>
          </w:tcPr>
          <w:p w:rsidR="00416AF5" w:rsidRPr="00071896" w:rsidRDefault="00416AF5" w:rsidP="009722F9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:rsidTr="008226DB">
        <w:trPr>
          <w:trHeight w:val="340"/>
        </w:trPr>
        <w:tc>
          <w:tcPr>
            <w:tcW w:w="2972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Lockers</w:t>
            </w:r>
          </w:p>
        </w:tc>
        <w:tc>
          <w:tcPr>
            <w:tcW w:w="1817" w:type="dxa"/>
            <w:vAlign w:val="center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2646B" w:rsidRPr="00071896" w:rsidTr="00750FAB">
        <w:trPr>
          <w:trHeight w:val="340"/>
        </w:trPr>
        <w:tc>
          <w:tcPr>
            <w:tcW w:w="2972" w:type="dxa"/>
            <w:vAlign w:val="center"/>
          </w:tcPr>
          <w:p w:rsidR="00B2646B" w:rsidRPr="00071896" w:rsidRDefault="00B2646B" w:rsidP="00417E5C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>
              <w:rPr>
                <w:rFonts w:cstheme="minorHAnsi"/>
                <w:lang w:val="en-GB" w:eastAsia="en-US"/>
              </w:rPr>
              <w:t xml:space="preserve">Cooking area for workers </w:t>
            </w:r>
            <w:r w:rsidR="00417E5C">
              <w:rPr>
                <w:rFonts w:cstheme="minorHAnsi"/>
                <w:lang w:val="en-GB" w:eastAsia="en-US"/>
              </w:rPr>
              <w:t>(Yes/No)</w:t>
            </w:r>
          </w:p>
        </w:tc>
        <w:tc>
          <w:tcPr>
            <w:tcW w:w="6770" w:type="dxa"/>
            <w:gridSpan w:val="3"/>
            <w:vAlign w:val="center"/>
          </w:tcPr>
          <w:p w:rsidR="00B2646B" w:rsidRPr="00071896" w:rsidRDefault="00B2646B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</w:tbl>
    <w:p w:rsidR="00476943" w:rsidRDefault="00476943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54878" w:rsidRDefault="00054878" w:rsidP="0005487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5</w:t>
      </w:r>
      <w:r>
        <w:rPr>
          <w:rFonts w:asciiTheme="minorHAnsi" w:hAnsiTheme="minorHAnsi" w:cstheme="minorHAnsi"/>
          <w:b/>
          <w:lang w:val="en-GB"/>
        </w:rPr>
        <w:t>. Declaration of delineation between dormitory and workspace (Please tick the option)</w:t>
      </w:r>
    </w:p>
    <w:tbl>
      <w:tblPr>
        <w:tblStyle w:val="TableGrid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8500"/>
        <w:gridCol w:w="1129"/>
      </w:tblGrid>
      <w:tr w:rsidR="00054878" w:rsidTr="0005487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lang w:val="en-GB" w:eastAsia="en-GB"/>
              </w:rPr>
              <w:t>Residents are able to access their rest areas and all dormitory facilities without the need to enter their workplace(s) 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</w:tc>
      </w:tr>
      <w:tr w:rsidR="00054878" w:rsidTr="00054878">
        <w:trPr>
          <w:trHeight w:val="156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Residents are </w:t>
            </w:r>
            <w:r>
              <w:rPr>
                <w:rFonts w:asciiTheme="minorHAnsi" w:hAnsiTheme="minorHAnsi" w:cstheme="minorHAnsi"/>
                <w:b/>
                <w:u w:val="single"/>
                <w:lang w:val="en-GB" w:eastAsia="en-GB"/>
              </w:rPr>
              <w:t>not</w:t>
            </w: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 able to access their rest areas and dormitory facilities without the need to enter their workplace(s) . </w:t>
            </w: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Please specify reason(s) and which are the areas in the FCD that the workers need to enter the workplace(s) : </w:t>
            </w: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8" w:rsidRDefault="00054878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</w:tc>
      </w:tr>
    </w:tbl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4D3CF1" w:rsidRDefault="00290F87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5. DOTS Access (Application for DOTS Authorised Users) </w:t>
      </w:r>
    </w:p>
    <w:tbl>
      <w:tblPr>
        <w:tblW w:w="9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68"/>
      </w:tblGrid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 Name</w:t>
            </w:r>
            <w:r w:rsidRPr="00D84D6E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(Staff 1)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Singpass User ID (eg. NRIC, FIN)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Email Address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 xml:space="preserve">Mobile Number 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SG"/>
              </w:rPr>
              <w:t> </w:t>
            </w:r>
            <w:r w:rsidRPr="00290F8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 Name</w:t>
            </w:r>
            <w:r w:rsidRPr="00D84D6E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(Staff 2)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Singpass User ID (eg. NRIC, FIN)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Email Address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  <w:tr w:rsidR="00290F87" w:rsidRPr="00290F87" w:rsidTr="00D84D6E">
        <w:trPr>
          <w:trHeight w:val="340"/>
        </w:trPr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Mobile Number</w:t>
            </w: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87" w:rsidRPr="00290F87" w:rsidRDefault="00290F87" w:rsidP="003F6F07">
            <w:pPr>
              <w:spacing w:before="100" w:beforeAutospacing="1" w:after="100" w:afterAutospacing="1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90F87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</w:tbl>
    <w:p w:rsidR="00B2646B" w:rsidRDefault="00B2646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290F87" w:rsidRDefault="00290F87" w:rsidP="00D84D6E">
      <w:pPr>
        <w:rPr>
          <w:rFonts w:asciiTheme="minorHAnsi" w:hAnsiTheme="minorHAnsi" w:cstheme="minorHAnsi"/>
          <w:lang w:eastAsia="zh-SG"/>
        </w:rPr>
      </w:pPr>
      <w:r w:rsidRPr="00290F87">
        <w:rPr>
          <w:rFonts w:asciiTheme="minorHAnsi" w:hAnsiTheme="minorHAnsi" w:cstheme="minorHAnsi"/>
          <w:lang w:eastAsia="zh-SG"/>
        </w:rPr>
        <w:t>Please also note that the authorised users for DOTS will require a Corppass Account to log in.</w:t>
      </w:r>
    </w:p>
    <w:p w:rsidR="00D84D6E" w:rsidRDefault="00D84D6E" w:rsidP="00D84D6E">
      <w:pPr>
        <w:rPr>
          <w:rFonts w:asciiTheme="minorHAnsi" w:hAnsiTheme="minorHAnsi" w:cstheme="minorHAnsi"/>
          <w:lang w:eastAsia="zh-SG"/>
        </w:rPr>
      </w:pPr>
    </w:p>
    <w:p w:rsidR="00D84D6E" w:rsidRDefault="00D84D6E" w:rsidP="00D84D6E">
      <w:pPr>
        <w:rPr>
          <w:rFonts w:asciiTheme="minorHAnsi" w:hAnsiTheme="minorHAnsi" w:cstheme="minorHAnsi"/>
          <w:lang w:eastAsia="zh-SG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D84D6E" w:rsidRPr="00071896" w:rsidTr="003F6F07">
        <w:trPr>
          <w:trHeight w:val="288"/>
        </w:trPr>
        <w:tc>
          <w:tcPr>
            <w:tcW w:w="9776" w:type="dxa"/>
            <w:gridSpan w:val="2"/>
            <w:shd w:val="pct10" w:color="auto" w:fill="FFFFFF"/>
            <w:vAlign w:val="center"/>
          </w:tcPr>
          <w:p w:rsidR="00D84D6E" w:rsidRPr="00071896" w:rsidRDefault="00D84D6E" w:rsidP="003F6F07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lang w:val="en-GB" w:eastAsia="zh-SG"/>
              </w:rPr>
            </w:pPr>
            <w:r w:rsidRPr="00071896">
              <w:rPr>
                <w:rFonts w:asciiTheme="minorHAnsi" w:hAnsiTheme="minorHAnsi" w:cstheme="minorHAnsi"/>
                <w:b/>
                <w:lang w:val="en-GB" w:eastAsia="zh-SG"/>
              </w:rPr>
              <w:t>Undertaking</w:t>
            </w:r>
          </w:p>
        </w:tc>
      </w:tr>
      <w:tr w:rsidR="00D84D6E" w:rsidRPr="00071896" w:rsidTr="003F6F07">
        <w:trPr>
          <w:trHeight w:val="288"/>
        </w:trPr>
        <w:tc>
          <w:tcPr>
            <w:tcW w:w="9776" w:type="dxa"/>
            <w:gridSpan w:val="2"/>
            <w:vAlign w:val="center"/>
          </w:tcPr>
          <w:p w:rsidR="00D84D6E" w:rsidRPr="00071896" w:rsidRDefault="00D84D6E" w:rsidP="003F6F07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</w:p>
          <w:p w:rsidR="00D84D6E" w:rsidRPr="00071896" w:rsidRDefault="00D84D6E" w:rsidP="003F6F07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F2BB7">
              <w:rPr>
                <w:rFonts w:asciiTheme="minorHAnsi" w:hAnsiTheme="minorHAnsi" w:cstheme="minorHAnsi"/>
              </w:rPr>
            </w:r>
            <w:r w:rsidR="008F2BB7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071896">
              <w:rPr>
                <w:rFonts w:asciiTheme="minorHAnsi" w:hAnsiTheme="minorHAnsi" w:cstheme="minorHAnsi"/>
              </w:rPr>
              <w:t xml:space="preserve"> </w:t>
            </w:r>
            <w:r w:rsidRPr="00071896">
              <w:rPr>
                <w:rFonts w:asciiTheme="minorHAnsi" w:hAnsiTheme="minorHAnsi" w:cstheme="minorHAnsi"/>
                <w:color w:val="000000"/>
              </w:rPr>
              <w:t xml:space="preserve">I declare that </w:t>
            </w:r>
            <w:r w:rsidRPr="00071896">
              <w:rPr>
                <w:rFonts w:asciiTheme="minorHAnsi" w:hAnsiTheme="minorHAnsi" w:cstheme="minorHAnsi"/>
              </w:rPr>
              <w:t xml:space="preserve">the information provided above </w:t>
            </w:r>
            <w:r w:rsidRPr="00071896">
              <w:rPr>
                <w:rFonts w:asciiTheme="minorHAnsi" w:hAnsiTheme="minorHAnsi" w:cstheme="minorHAnsi"/>
                <w:color w:val="000000"/>
              </w:rPr>
              <w:t xml:space="preserve">is true and correct to the best of my knowledge and beliefs. </w:t>
            </w:r>
            <w:r w:rsidRPr="00071896">
              <w:rPr>
                <w:rFonts w:asciiTheme="minorHAnsi" w:hAnsiTheme="minorHAnsi" w:cstheme="minorHAnsi"/>
                <w:lang w:val="en-GB" w:eastAsia="zh-SG"/>
              </w:rPr>
              <w:t>I understand that it is an offence</w:t>
            </w:r>
            <w:r w:rsidRPr="00071896">
              <w:rPr>
                <w:rStyle w:val="Strong"/>
                <w:rFonts w:asciiTheme="minorHAnsi" w:hAnsiTheme="minorHAnsi" w:cstheme="minorHAnsi"/>
                <w:b w:val="0"/>
                <w:color w:val="FF0000"/>
                <w:lang w:eastAsia="zh-SG"/>
              </w:rPr>
              <w:t xml:space="preserve"> </w:t>
            </w:r>
            <w:r w:rsidRPr="00071896">
              <w:rPr>
                <w:rStyle w:val="Strong"/>
                <w:rFonts w:asciiTheme="minorHAnsi" w:hAnsiTheme="minorHAnsi" w:cstheme="minorHAnsi"/>
                <w:b w:val="0"/>
                <w:lang w:eastAsia="zh-SG"/>
              </w:rPr>
              <w:t>under</w:t>
            </w:r>
            <w:r w:rsidRPr="00071896">
              <w:rPr>
                <w:rFonts w:asciiTheme="minorHAnsi" w:hAnsiTheme="minorHAnsi" w:cstheme="minorHAnsi"/>
              </w:rPr>
              <w:t xml:space="preserve"> Section 22(1)(d) of the Employment of Foreign Manpower Act (EFMA), to provide false information to the Ministry of Manpower. I also understand that offenders will be subjected to a fine of up to $20,000, and/or 24 months’ jail.</w:t>
            </w:r>
          </w:p>
          <w:p w:rsidR="00D84D6E" w:rsidRPr="00071896" w:rsidRDefault="00D84D6E" w:rsidP="003F6F07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4D6E" w:rsidRPr="00071896" w:rsidTr="003F6F07">
        <w:trPr>
          <w:trHeight w:val="90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4D6E" w:rsidRPr="00071896" w:rsidRDefault="00D84D6E" w:rsidP="003F6F07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Director</w:t>
            </w:r>
            <w:r w:rsidRPr="00071896">
              <w:rPr>
                <w:rFonts w:asciiTheme="minorHAnsi" w:hAnsiTheme="minorHAnsi" w:cstheme="minorHAnsi"/>
                <w:lang w:val="en-GB"/>
              </w:rPr>
              <w:t xml:space="preserve"> NRIC / FIN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84D6E" w:rsidRPr="00071896" w:rsidRDefault="00D84D6E" w:rsidP="003F6F07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 w:eastAsia="zh-SG"/>
              </w:rPr>
            </w:pPr>
          </w:p>
        </w:tc>
      </w:tr>
      <w:tr w:rsidR="00D84D6E" w:rsidRPr="00071896" w:rsidTr="003F6F07">
        <w:trPr>
          <w:trHeight w:val="9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D6E" w:rsidRPr="00921E4A" w:rsidRDefault="00D84D6E" w:rsidP="003F6F07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 Name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D6E" w:rsidRPr="00C90241" w:rsidRDefault="00D84D6E" w:rsidP="003F6F07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D84D6E" w:rsidRPr="00D84D6E" w:rsidRDefault="00D84D6E" w:rsidP="00D84D6E">
      <w:pPr>
        <w:rPr>
          <w:rFonts w:asciiTheme="minorHAnsi" w:hAnsiTheme="minorHAnsi" w:cstheme="minorHAnsi"/>
          <w:lang w:eastAsia="zh-SG"/>
        </w:rPr>
      </w:pPr>
    </w:p>
    <w:p w:rsidR="00290F87" w:rsidRPr="00290F87" w:rsidRDefault="00290F87" w:rsidP="00290F87">
      <w:pPr>
        <w:spacing w:after="0" w:line="240" w:lineRule="auto"/>
        <w:rPr>
          <w:rFonts w:eastAsia="Calibri" w:cs="Calibri"/>
          <w:lang w:eastAsia="en-US"/>
        </w:rPr>
      </w:pPr>
      <w:bookmarkStart w:id="1" w:name="_Hlk50644978"/>
    </w:p>
    <w:p w:rsidR="00290F87" w:rsidRPr="00290F87" w:rsidRDefault="00290F87" w:rsidP="00290F87">
      <w:pPr>
        <w:spacing w:after="0" w:line="240" w:lineRule="auto"/>
        <w:rPr>
          <w:rFonts w:eastAsia="Calibri" w:cs="Calibri"/>
          <w:lang w:eastAsia="en-US"/>
        </w:rPr>
      </w:pPr>
      <w:r w:rsidRPr="00290F87">
        <w:rPr>
          <w:rFonts w:eastAsia="Calibri" w:cs="Calibri"/>
          <w:lang w:eastAsia="en-SG"/>
        </w:rPr>
        <w:t xml:space="preserve">              </w:t>
      </w:r>
    </w:p>
    <w:p w:rsidR="00290F87" w:rsidRPr="00290F87" w:rsidRDefault="00290F87" w:rsidP="00290F87">
      <w:pPr>
        <w:spacing w:after="0" w:line="240" w:lineRule="auto"/>
        <w:rPr>
          <w:rFonts w:eastAsia="Calibri" w:cs="Calibri"/>
          <w:lang w:eastAsia="en-US"/>
        </w:rPr>
      </w:pPr>
    </w:p>
    <w:p w:rsidR="00290F87" w:rsidRPr="00290F87" w:rsidRDefault="00290F87" w:rsidP="00290F87">
      <w:pPr>
        <w:spacing w:before="100" w:beforeAutospacing="1" w:after="100" w:afterAutospacing="1" w:line="240" w:lineRule="auto"/>
        <w:ind w:left="1440"/>
        <w:rPr>
          <w:rFonts w:eastAsia="Calibri" w:cs="Calibri"/>
          <w:lang w:eastAsia="en-SG"/>
        </w:rPr>
      </w:pPr>
    </w:p>
    <w:p w:rsidR="00290F87" w:rsidRPr="00290F87" w:rsidRDefault="00290F87" w:rsidP="00290F87">
      <w:pPr>
        <w:spacing w:after="0" w:line="240" w:lineRule="auto"/>
        <w:rPr>
          <w:rFonts w:eastAsia="Calibri" w:cs="Calibri"/>
          <w:lang w:eastAsia="en-US"/>
        </w:rPr>
      </w:pPr>
    </w:p>
    <w:bookmarkEnd w:id="1"/>
    <w:p w:rsidR="00290F87" w:rsidRDefault="00290F87" w:rsidP="00411F37">
      <w:pPr>
        <w:jc w:val="center"/>
        <w:rPr>
          <w:rFonts w:asciiTheme="minorHAnsi" w:hAnsiTheme="minorHAnsi" w:cstheme="minorHAnsi"/>
          <w:sz w:val="16"/>
          <w:szCs w:val="16"/>
          <w:lang w:eastAsia="zh-SG"/>
        </w:rPr>
        <w:sectPr w:rsidR="00290F87" w:rsidSect="007B23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1134" w:bottom="624" w:left="1134" w:header="709" w:footer="890" w:gutter="0"/>
          <w:cols w:space="440"/>
          <w:titlePg/>
          <w:docGrid w:linePitch="360" w:charSpace="-4105"/>
        </w:sectPr>
      </w:pPr>
    </w:p>
    <w:p w:rsidR="00837959" w:rsidRPr="00837959" w:rsidRDefault="00837959" w:rsidP="00837959">
      <w:pPr>
        <w:rPr>
          <w:rFonts w:asciiTheme="minorHAnsi" w:hAnsiTheme="minorHAnsi" w:cstheme="minorHAnsi"/>
          <w:lang w:eastAsia="zh-SG"/>
        </w:rPr>
      </w:pPr>
      <w:r w:rsidRPr="00837959">
        <w:rPr>
          <w:rFonts w:asciiTheme="minorHAnsi" w:hAnsiTheme="minorHAnsi" w:cstheme="minorHAnsi"/>
          <w:lang w:eastAsia="zh-SG"/>
        </w:rPr>
        <w:t>Please ensure that all submitted photos must be taken no less than 1 week before date of submission</w:t>
      </w:r>
    </w:p>
    <w:p w:rsidR="00837959" w:rsidRDefault="00837959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 of Workers Room (Overall View) 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4C5" w:rsidRPr="000F54C5" w:rsidRDefault="000F54C5" w:rsidP="000F54C5">
      <w:pPr>
        <w:pStyle w:val="NormalWeb"/>
        <w:numPr>
          <w:ilvl w:val="0"/>
          <w:numId w:val="14"/>
        </w:numPr>
        <w:spacing w:after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0F54C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 of Workers Room (Overall View) </w:t>
      </w:r>
    </w:p>
    <w:p w:rsidR="000F5848" w:rsidRPr="000F5848" w:rsidRDefault="000F5848" w:rsidP="000F5848">
      <w:pPr>
        <w:pStyle w:val="NormalWeb"/>
        <w:spacing w:after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personal lockers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washing machines if any (Please submit PDF contract of laundry services if no washing machines on premises.)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 of proper area for workers to dry laundry if not using laundry service. 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sanitary facilities overall view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shower area.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water closets (WCs)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urinals.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proper waste disposal area (Main disposal bin)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sickbays that also shows how it is ventilated. (If there is no sickbay at the FCD, please complete part 6 on page 2)</w:t>
      </w:r>
    </w:p>
    <w:p w:rsidR="000F54C5" w:rsidRDefault="000F54C5" w:rsidP="000F54C5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      *Please consult with a Qualified Person (QP) or Professional Engineer (PE) if you need approval for the addition of a sick bay to the dormitory. 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Pictures showing overall cooking area. </w:t>
      </w:r>
    </w:p>
    <w:p w:rsidR="000F54C5" w:rsidRDefault="000F54C5" w:rsidP="000F54C5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FF2D10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Pictures of cooking area (Zoom in on stoves)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FF2D10" w:rsidP="00FF2D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Pictures of cooking area (Focus on exhaust hood or fans that draw out fumes.</w:t>
      </w:r>
      <w:r w:rsidR="00BF7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FF2D10" w:rsidP="00FF2D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Pictures of the cooking area (Focus on storage area for uncooked food)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FF2D10" w:rsidP="00FF2D10">
      <w:pPr>
        <w:pStyle w:val="NormalWeb"/>
        <w:spacing w:before="0" w:beforeAutospacing="0" w:after="0" w:afterAutospacing="0"/>
        <w:ind w:left="720"/>
        <w:jc w:val="center"/>
        <w:rPr>
          <w:rFonts w:ascii="Calibri" w:eastAsiaTheme="majorEastAsia" w:hAnsi="Calibri" w:cs="Calibri"/>
          <w:color w:val="000000" w:themeColor="text1"/>
          <w:kern w:val="24"/>
          <w:sz w:val="88"/>
          <w:szCs w:val="88"/>
        </w:rPr>
      </w:pPr>
      <w:r w:rsidRPr="00FF2D10">
        <w:rPr>
          <w:rFonts w:ascii="Calibri" w:eastAsiaTheme="majorEastAsia" w:hAnsi="Calibri" w:cs="Calibri"/>
          <w:color w:val="000000" w:themeColor="text1"/>
          <w:kern w:val="24"/>
          <w:sz w:val="88"/>
          <w:szCs w:val="88"/>
        </w:rPr>
        <w:t>Rectifications</w:t>
      </w:r>
    </w:p>
    <w:p w:rsidR="00FF2D10" w:rsidRPr="00FF2D10" w:rsidRDefault="00FF2D10" w:rsidP="00FF2D10">
      <w:pPr>
        <w:pStyle w:val="NormalWeb"/>
        <w:spacing w:before="0" w:beforeAutospacing="0" w:after="0" w:afterAutospacing="0"/>
        <w:ind w:left="720"/>
        <w:jc w:val="center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</w:pPr>
      <w:r>
        <w:rPr>
          <w:rFonts w:ascii="Calibri" w:eastAsiaTheme="majorEastAsia" w:hAnsi="Calibri" w:cs="Calibri"/>
          <w:color w:val="000000" w:themeColor="text1"/>
          <w:kern w:val="24"/>
          <w:sz w:val="22"/>
          <w:szCs w:val="22"/>
        </w:rPr>
        <w:t xml:space="preserve">Subsequent pages to be used only if you are asked to perform rectifications works. </w:t>
      </w: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sectPr w:rsidR="000F5848" w:rsidSect="00837959">
      <w:pgSz w:w="16840" w:h="11907" w:orient="landscape" w:code="9"/>
      <w:pgMar w:top="1134" w:right="567" w:bottom="1134" w:left="624" w:header="709" w:footer="890" w:gutter="0"/>
      <w:cols w:space="440"/>
      <w:titlePg/>
      <w:docGrid w:linePitch="360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BB7" w:rsidRDefault="008F2BB7" w:rsidP="00DC1AEF">
      <w:pPr>
        <w:spacing w:after="0" w:line="240" w:lineRule="auto"/>
      </w:pPr>
      <w:r>
        <w:separator/>
      </w:r>
    </w:p>
  </w:endnote>
  <w:endnote w:type="continuationSeparator" w:id="0">
    <w:p w:rsidR="008F2BB7" w:rsidRDefault="008F2BB7" w:rsidP="00D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6D7" w:rsidRDefault="00E35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6D7" w:rsidRDefault="00E35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6D7" w:rsidRDefault="00E3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BB7" w:rsidRDefault="008F2BB7" w:rsidP="00DC1AEF">
      <w:pPr>
        <w:spacing w:after="0" w:line="240" w:lineRule="auto"/>
      </w:pPr>
      <w:r>
        <w:separator/>
      </w:r>
    </w:p>
  </w:footnote>
  <w:footnote w:type="continuationSeparator" w:id="0">
    <w:p w:rsidR="008F2BB7" w:rsidRDefault="008F2BB7" w:rsidP="00DC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6D7" w:rsidRDefault="00E35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6D7" w:rsidRDefault="00E35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6D7" w:rsidRDefault="00E3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08D4"/>
    <w:multiLevelType w:val="hybridMultilevel"/>
    <w:tmpl w:val="676E41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183"/>
    <w:multiLevelType w:val="hybridMultilevel"/>
    <w:tmpl w:val="44BC5BE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FB9"/>
    <w:multiLevelType w:val="hybridMultilevel"/>
    <w:tmpl w:val="0058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48"/>
    <w:multiLevelType w:val="hybridMultilevel"/>
    <w:tmpl w:val="87C07484"/>
    <w:lvl w:ilvl="0" w:tplc="BC442C6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0301D"/>
    <w:multiLevelType w:val="hybridMultilevel"/>
    <w:tmpl w:val="5D666FDA"/>
    <w:lvl w:ilvl="0" w:tplc="7C6007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27C2D"/>
    <w:multiLevelType w:val="hybridMultilevel"/>
    <w:tmpl w:val="B0FE89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E5E"/>
    <w:multiLevelType w:val="multilevel"/>
    <w:tmpl w:val="4809001D"/>
    <w:styleLink w:val="WorkerFont1"/>
    <w:lvl w:ilvl="0">
      <w:start w:val="1"/>
      <w:numFmt w:val="none"/>
      <w:lvlText w:val="%1)"/>
      <w:lvlJc w:val="left"/>
      <w:pPr>
        <w:ind w:left="360" w:hanging="360"/>
      </w:pPr>
      <w:rPr>
        <w:rFonts w:ascii="Arial" w:eastAsia="SimSun" w:hAnsi="Arial"/>
        <w:sz w:val="12"/>
      </w:rPr>
    </w:lvl>
    <w:lvl w:ilvl="1">
      <w:start w:val="1"/>
      <w:numFmt w:val="none"/>
      <w:lvlText w:val="%2)"/>
      <w:lvlJc w:val="left"/>
      <w:pPr>
        <w:ind w:left="360" w:hanging="360"/>
      </w:pPr>
      <w:rPr>
        <w:rFonts w:ascii="Arial" w:hAnsi="Arial"/>
        <w:sz w:val="20"/>
      </w:rPr>
    </w:lvl>
    <w:lvl w:ilvl="2">
      <w:start w:val="1"/>
      <w:numFmt w:val="none"/>
      <w:lvlText w:val="%3"/>
      <w:lvlJc w:val="left"/>
      <w:pPr>
        <w:ind w:left="360" w:hanging="360"/>
      </w:pPr>
      <w:rPr>
        <w:rFonts w:ascii="Arial" w:hAnsi="Arial" w:hint="default"/>
        <w:color w:val="auto"/>
        <w:sz w:val="12"/>
      </w:rPr>
    </w:lvl>
    <w:lvl w:ilvl="3">
      <w:start w:val="1"/>
      <w:numFmt w:val="none"/>
      <w:lvlText w:val="(%4)"/>
      <w:lvlJc w:val="left"/>
      <w:pPr>
        <w:ind w:left="36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BF6194"/>
    <w:multiLevelType w:val="hybridMultilevel"/>
    <w:tmpl w:val="33DE380E"/>
    <w:lvl w:ilvl="0" w:tplc="E188DC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33A58"/>
    <w:multiLevelType w:val="hybridMultilevel"/>
    <w:tmpl w:val="C1905FB2"/>
    <w:lvl w:ilvl="0" w:tplc="4906E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0F5C"/>
    <w:multiLevelType w:val="hybridMultilevel"/>
    <w:tmpl w:val="501212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16BB1"/>
    <w:multiLevelType w:val="hybridMultilevel"/>
    <w:tmpl w:val="2A8A76F8"/>
    <w:lvl w:ilvl="0" w:tplc="3AB0C5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466C5"/>
    <w:multiLevelType w:val="hybridMultilevel"/>
    <w:tmpl w:val="C34230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17C"/>
    <w:multiLevelType w:val="hybridMultilevel"/>
    <w:tmpl w:val="EFFE7814"/>
    <w:lvl w:ilvl="0" w:tplc="CD502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3E51"/>
    <w:multiLevelType w:val="hybridMultilevel"/>
    <w:tmpl w:val="DA24569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321B3"/>
    <w:multiLevelType w:val="hybridMultilevel"/>
    <w:tmpl w:val="FDCC08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ocumentProtection w:edit="readOnly" w:enforcement="0"/>
  <w:defaultTabStop w:val="720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6"/>
    <w:rsid w:val="00000D47"/>
    <w:rsid w:val="000040D2"/>
    <w:rsid w:val="000077BC"/>
    <w:rsid w:val="000113FB"/>
    <w:rsid w:val="00016974"/>
    <w:rsid w:val="00027210"/>
    <w:rsid w:val="0002797F"/>
    <w:rsid w:val="000302E5"/>
    <w:rsid w:val="00030E71"/>
    <w:rsid w:val="0004269D"/>
    <w:rsid w:val="000504D3"/>
    <w:rsid w:val="0005156E"/>
    <w:rsid w:val="00051C38"/>
    <w:rsid w:val="00054878"/>
    <w:rsid w:val="00061CEA"/>
    <w:rsid w:val="0006200C"/>
    <w:rsid w:val="00063877"/>
    <w:rsid w:val="00063916"/>
    <w:rsid w:val="000667A2"/>
    <w:rsid w:val="00066F5F"/>
    <w:rsid w:val="00071896"/>
    <w:rsid w:val="000848AD"/>
    <w:rsid w:val="00084BBC"/>
    <w:rsid w:val="0008743C"/>
    <w:rsid w:val="00087639"/>
    <w:rsid w:val="00090F86"/>
    <w:rsid w:val="000913FF"/>
    <w:rsid w:val="00094D58"/>
    <w:rsid w:val="000953AD"/>
    <w:rsid w:val="000A0B1C"/>
    <w:rsid w:val="000A2E33"/>
    <w:rsid w:val="000A2E46"/>
    <w:rsid w:val="000A380E"/>
    <w:rsid w:val="000B074F"/>
    <w:rsid w:val="000B6178"/>
    <w:rsid w:val="000C1A50"/>
    <w:rsid w:val="000D1130"/>
    <w:rsid w:val="000D1A92"/>
    <w:rsid w:val="000D575C"/>
    <w:rsid w:val="000D692F"/>
    <w:rsid w:val="000E6653"/>
    <w:rsid w:val="000F0E65"/>
    <w:rsid w:val="000F184E"/>
    <w:rsid w:val="000F18C8"/>
    <w:rsid w:val="000F54C5"/>
    <w:rsid w:val="000F5848"/>
    <w:rsid w:val="000F61F5"/>
    <w:rsid w:val="000F70B2"/>
    <w:rsid w:val="000F7B44"/>
    <w:rsid w:val="001003B2"/>
    <w:rsid w:val="0010381A"/>
    <w:rsid w:val="001141CA"/>
    <w:rsid w:val="00131850"/>
    <w:rsid w:val="00131E26"/>
    <w:rsid w:val="0013563B"/>
    <w:rsid w:val="001410D5"/>
    <w:rsid w:val="0014139A"/>
    <w:rsid w:val="0014503B"/>
    <w:rsid w:val="00146957"/>
    <w:rsid w:val="00150CDA"/>
    <w:rsid w:val="00153A18"/>
    <w:rsid w:val="001630F4"/>
    <w:rsid w:val="001652FC"/>
    <w:rsid w:val="001728E8"/>
    <w:rsid w:val="00174AAD"/>
    <w:rsid w:val="00183F9B"/>
    <w:rsid w:val="00192791"/>
    <w:rsid w:val="001934DC"/>
    <w:rsid w:val="00194884"/>
    <w:rsid w:val="00196DAF"/>
    <w:rsid w:val="001A00A8"/>
    <w:rsid w:val="001A3144"/>
    <w:rsid w:val="001A53FD"/>
    <w:rsid w:val="001B06D2"/>
    <w:rsid w:val="001B2B12"/>
    <w:rsid w:val="001B349E"/>
    <w:rsid w:val="001C61D4"/>
    <w:rsid w:val="001D0536"/>
    <w:rsid w:val="001D7A0A"/>
    <w:rsid w:val="001E2131"/>
    <w:rsid w:val="001F038E"/>
    <w:rsid w:val="00200EA5"/>
    <w:rsid w:val="002048E2"/>
    <w:rsid w:val="00211BA4"/>
    <w:rsid w:val="002134B9"/>
    <w:rsid w:val="0021457F"/>
    <w:rsid w:val="00214C16"/>
    <w:rsid w:val="00215394"/>
    <w:rsid w:val="00215448"/>
    <w:rsid w:val="0021571E"/>
    <w:rsid w:val="002325A6"/>
    <w:rsid w:val="002330A0"/>
    <w:rsid w:val="00235971"/>
    <w:rsid w:val="002366CF"/>
    <w:rsid w:val="002431F9"/>
    <w:rsid w:val="0025684B"/>
    <w:rsid w:val="00261998"/>
    <w:rsid w:val="00262B55"/>
    <w:rsid w:val="00264B3A"/>
    <w:rsid w:val="002719E8"/>
    <w:rsid w:val="002742ED"/>
    <w:rsid w:val="002757A2"/>
    <w:rsid w:val="002810B4"/>
    <w:rsid w:val="00281993"/>
    <w:rsid w:val="0028658A"/>
    <w:rsid w:val="002874E2"/>
    <w:rsid w:val="00290F87"/>
    <w:rsid w:val="00293871"/>
    <w:rsid w:val="00294231"/>
    <w:rsid w:val="00294B10"/>
    <w:rsid w:val="00295471"/>
    <w:rsid w:val="002A0D26"/>
    <w:rsid w:val="002A1FB8"/>
    <w:rsid w:val="002B0009"/>
    <w:rsid w:val="002B46DF"/>
    <w:rsid w:val="002B58D9"/>
    <w:rsid w:val="002C2007"/>
    <w:rsid w:val="002C3F3D"/>
    <w:rsid w:val="002C5E8E"/>
    <w:rsid w:val="002D528D"/>
    <w:rsid w:val="002D52E8"/>
    <w:rsid w:val="002E01E2"/>
    <w:rsid w:val="002E4691"/>
    <w:rsid w:val="002F0CA0"/>
    <w:rsid w:val="002F2FCA"/>
    <w:rsid w:val="002F2FDE"/>
    <w:rsid w:val="002F516A"/>
    <w:rsid w:val="003019A1"/>
    <w:rsid w:val="003064D1"/>
    <w:rsid w:val="003102DA"/>
    <w:rsid w:val="0031030B"/>
    <w:rsid w:val="00315A4A"/>
    <w:rsid w:val="00322F75"/>
    <w:rsid w:val="00323180"/>
    <w:rsid w:val="00324D0E"/>
    <w:rsid w:val="00326C80"/>
    <w:rsid w:val="0033288B"/>
    <w:rsid w:val="00333359"/>
    <w:rsid w:val="00333C77"/>
    <w:rsid w:val="003340FA"/>
    <w:rsid w:val="003341EE"/>
    <w:rsid w:val="00337937"/>
    <w:rsid w:val="00340026"/>
    <w:rsid w:val="00343616"/>
    <w:rsid w:val="0034737A"/>
    <w:rsid w:val="00354C55"/>
    <w:rsid w:val="00364E1B"/>
    <w:rsid w:val="00371E58"/>
    <w:rsid w:val="00385264"/>
    <w:rsid w:val="003973BA"/>
    <w:rsid w:val="003A6EF4"/>
    <w:rsid w:val="003B405A"/>
    <w:rsid w:val="003B55A0"/>
    <w:rsid w:val="003B6C87"/>
    <w:rsid w:val="003B77BB"/>
    <w:rsid w:val="003C07C8"/>
    <w:rsid w:val="003C205C"/>
    <w:rsid w:val="003C4820"/>
    <w:rsid w:val="003C5708"/>
    <w:rsid w:val="003C74E5"/>
    <w:rsid w:val="003D0289"/>
    <w:rsid w:val="003D2AA2"/>
    <w:rsid w:val="003E214B"/>
    <w:rsid w:val="003E579F"/>
    <w:rsid w:val="003F25DA"/>
    <w:rsid w:val="003F3F92"/>
    <w:rsid w:val="003F6CDE"/>
    <w:rsid w:val="00411F37"/>
    <w:rsid w:val="00413013"/>
    <w:rsid w:val="00416AF5"/>
    <w:rsid w:val="00417E5C"/>
    <w:rsid w:val="00435252"/>
    <w:rsid w:val="0044535D"/>
    <w:rsid w:val="00445487"/>
    <w:rsid w:val="00445EC6"/>
    <w:rsid w:val="00452BBA"/>
    <w:rsid w:val="00453E37"/>
    <w:rsid w:val="00454948"/>
    <w:rsid w:val="004627FE"/>
    <w:rsid w:val="00463F76"/>
    <w:rsid w:val="0046606B"/>
    <w:rsid w:val="004674F0"/>
    <w:rsid w:val="00471F2C"/>
    <w:rsid w:val="004748F8"/>
    <w:rsid w:val="00476943"/>
    <w:rsid w:val="00477B06"/>
    <w:rsid w:val="00483C9B"/>
    <w:rsid w:val="00485719"/>
    <w:rsid w:val="004864A6"/>
    <w:rsid w:val="004B2563"/>
    <w:rsid w:val="004B422D"/>
    <w:rsid w:val="004B589E"/>
    <w:rsid w:val="004B646A"/>
    <w:rsid w:val="004B7464"/>
    <w:rsid w:val="004C15B9"/>
    <w:rsid w:val="004C2B00"/>
    <w:rsid w:val="004C3F75"/>
    <w:rsid w:val="004C652A"/>
    <w:rsid w:val="004C6CE0"/>
    <w:rsid w:val="004C7A67"/>
    <w:rsid w:val="004D2FFA"/>
    <w:rsid w:val="004D3CF1"/>
    <w:rsid w:val="004D5852"/>
    <w:rsid w:val="004D732F"/>
    <w:rsid w:val="004E165B"/>
    <w:rsid w:val="004E7244"/>
    <w:rsid w:val="004F017C"/>
    <w:rsid w:val="004F4B98"/>
    <w:rsid w:val="00500D43"/>
    <w:rsid w:val="005038A9"/>
    <w:rsid w:val="00510730"/>
    <w:rsid w:val="005136A0"/>
    <w:rsid w:val="005150CC"/>
    <w:rsid w:val="00530D9F"/>
    <w:rsid w:val="005330F0"/>
    <w:rsid w:val="00542DE7"/>
    <w:rsid w:val="0054563F"/>
    <w:rsid w:val="005536F1"/>
    <w:rsid w:val="00557CD9"/>
    <w:rsid w:val="005605AA"/>
    <w:rsid w:val="00560B57"/>
    <w:rsid w:val="00564EBF"/>
    <w:rsid w:val="005667AD"/>
    <w:rsid w:val="00567259"/>
    <w:rsid w:val="00573CBA"/>
    <w:rsid w:val="00576C74"/>
    <w:rsid w:val="00577774"/>
    <w:rsid w:val="00582645"/>
    <w:rsid w:val="0058391F"/>
    <w:rsid w:val="0058420C"/>
    <w:rsid w:val="00592CE1"/>
    <w:rsid w:val="005A20A4"/>
    <w:rsid w:val="005A5F52"/>
    <w:rsid w:val="005A7250"/>
    <w:rsid w:val="005A7F71"/>
    <w:rsid w:val="005B0C06"/>
    <w:rsid w:val="005C3794"/>
    <w:rsid w:val="005D47A1"/>
    <w:rsid w:val="005E2B47"/>
    <w:rsid w:val="005E55F6"/>
    <w:rsid w:val="005E5750"/>
    <w:rsid w:val="005F4CA1"/>
    <w:rsid w:val="005F5AED"/>
    <w:rsid w:val="00600E9C"/>
    <w:rsid w:val="006105E0"/>
    <w:rsid w:val="00613544"/>
    <w:rsid w:val="006138C5"/>
    <w:rsid w:val="00630A10"/>
    <w:rsid w:val="00646F73"/>
    <w:rsid w:val="00651BC3"/>
    <w:rsid w:val="00652F4D"/>
    <w:rsid w:val="00655CA4"/>
    <w:rsid w:val="00657F0D"/>
    <w:rsid w:val="0066003A"/>
    <w:rsid w:val="0066183C"/>
    <w:rsid w:val="006619F2"/>
    <w:rsid w:val="00670C25"/>
    <w:rsid w:val="00672F47"/>
    <w:rsid w:val="00680B96"/>
    <w:rsid w:val="00683418"/>
    <w:rsid w:val="0069533E"/>
    <w:rsid w:val="0069778A"/>
    <w:rsid w:val="00697A47"/>
    <w:rsid w:val="006A03AD"/>
    <w:rsid w:val="006A3A1F"/>
    <w:rsid w:val="006A3E3C"/>
    <w:rsid w:val="006B192C"/>
    <w:rsid w:val="006B5CDE"/>
    <w:rsid w:val="006C0A68"/>
    <w:rsid w:val="006C7803"/>
    <w:rsid w:val="006D2D98"/>
    <w:rsid w:val="006D6624"/>
    <w:rsid w:val="006E0212"/>
    <w:rsid w:val="006E32F2"/>
    <w:rsid w:val="006E4023"/>
    <w:rsid w:val="006E4C7B"/>
    <w:rsid w:val="006F1811"/>
    <w:rsid w:val="006F377B"/>
    <w:rsid w:val="0070446F"/>
    <w:rsid w:val="00712978"/>
    <w:rsid w:val="00712D31"/>
    <w:rsid w:val="00715E8A"/>
    <w:rsid w:val="00741755"/>
    <w:rsid w:val="007419A9"/>
    <w:rsid w:val="007423B4"/>
    <w:rsid w:val="0074305A"/>
    <w:rsid w:val="00745BED"/>
    <w:rsid w:val="00763ED8"/>
    <w:rsid w:val="007701DC"/>
    <w:rsid w:val="007708EF"/>
    <w:rsid w:val="00775A63"/>
    <w:rsid w:val="00776D73"/>
    <w:rsid w:val="00780A63"/>
    <w:rsid w:val="00782B2E"/>
    <w:rsid w:val="007922C8"/>
    <w:rsid w:val="00796199"/>
    <w:rsid w:val="007A7713"/>
    <w:rsid w:val="007B23AA"/>
    <w:rsid w:val="007C0D49"/>
    <w:rsid w:val="007C2777"/>
    <w:rsid w:val="007C702F"/>
    <w:rsid w:val="007C7CFB"/>
    <w:rsid w:val="007D2EA3"/>
    <w:rsid w:val="007E3FC3"/>
    <w:rsid w:val="007E4263"/>
    <w:rsid w:val="007F3B72"/>
    <w:rsid w:val="007F49CD"/>
    <w:rsid w:val="007F6F3E"/>
    <w:rsid w:val="00802CCB"/>
    <w:rsid w:val="00802ECE"/>
    <w:rsid w:val="00812DB0"/>
    <w:rsid w:val="0081507F"/>
    <w:rsid w:val="00816282"/>
    <w:rsid w:val="008226DB"/>
    <w:rsid w:val="008239DE"/>
    <w:rsid w:val="00827E97"/>
    <w:rsid w:val="00833073"/>
    <w:rsid w:val="00834AD6"/>
    <w:rsid w:val="00837959"/>
    <w:rsid w:val="00842E3B"/>
    <w:rsid w:val="00843422"/>
    <w:rsid w:val="008502C4"/>
    <w:rsid w:val="00852FD6"/>
    <w:rsid w:val="008607A7"/>
    <w:rsid w:val="00861EBB"/>
    <w:rsid w:val="00866D1E"/>
    <w:rsid w:val="00873175"/>
    <w:rsid w:val="008770DF"/>
    <w:rsid w:val="00877498"/>
    <w:rsid w:val="0088681F"/>
    <w:rsid w:val="00887F17"/>
    <w:rsid w:val="00895789"/>
    <w:rsid w:val="00895E9B"/>
    <w:rsid w:val="008974FD"/>
    <w:rsid w:val="008A0347"/>
    <w:rsid w:val="008A47B5"/>
    <w:rsid w:val="008B1DA4"/>
    <w:rsid w:val="008B2A8E"/>
    <w:rsid w:val="008B4161"/>
    <w:rsid w:val="008C2216"/>
    <w:rsid w:val="008C4873"/>
    <w:rsid w:val="008C75AB"/>
    <w:rsid w:val="008E1524"/>
    <w:rsid w:val="008E2AD7"/>
    <w:rsid w:val="008E536A"/>
    <w:rsid w:val="008F2BB7"/>
    <w:rsid w:val="008F6EED"/>
    <w:rsid w:val="009006B9"/>
    <w:rsid w:val="00906575"/>
    <w:rsid w:val="00911A55"/>
    <w:rsid w:val="00917FF4"/>
    <w:rsid w:val="00921E4A"/>
    <w:rsid w:val="0092655D"/>
    <w:rsid w:val="00927205"/>
    <w:rsid w:val="00931A8E"/>
    <w:rsid w:val="0093274D"/>
    <w:rsid w:val="0093659F"/>
    <w:rsid w:val="009403B1"/>
    <w:rsid w:val="00940856"/>
    <w:rsid w:val="00940A10"/>
    <w:rsid w:val="009414B1"/>
    <w:rsid w:val="00941C42"/>
    <w:rsid w:val="00943C63"/>
    <w:rsid w:val="0095121C"/>
    <w:rsid w:val="00951F88"/>
    <w:rsid w:val="00956C01"/>
    <w:rsid w:val="0096468F"/>
    <w:rsid w:val="009663B3"/>
    <w:rsid w:val="009678E1"/>
    <w:rsid w:val="009722F9"/>
    <w:rsid w:val="009747F4"/>
    <w:rsid w:val="00975A5D"/>
    <w:rsid w:val="009865E5"/>
    <w:rsid w:val="00986CD0"/>
    <w:rsid w:val="009874D4"/>
    <w:rsid w:val="00992C4B"/>
    <w:rsid w:val="009A042E"/>
    <w:rsid w:val="009A744B"/>
    <w:rsid w:val="009B00CF"/>
    <w:rsid w:val="009B3074"/>
    <w:rsid w:val="009B7833"/>
    <w:rsid w:val="009C5306"/>
    <w:rsid w:val="009D32E5"/>
    <w:rsid w:val="009D49A3"/>
    <w:rsid w:val="009E200E"/>
    <w:rsid w:val="009E25FE"/>
    <w:rsid w:val="009E2DC5"/>
    <w:rsid w:val="009E337A"/>
    <w:rsid w:val="009E685A"/>
    <w:rsid w:val="009E791B"/>
    <w:rsid w:val="009F45E9"/>
    <w:rsid w:val="009F4BA5"/>
    <w:rsid w:val="009F6629"/>
    <w:rsid w:val="00A02155"/>
    <w:rsid w:val="00A04E30"/>
    <w:rsid w:val="00A060E2"/>
    <w:rsid w:val="00A06B1C"/>
    <w:rsid w:val="00A109CB"/>
    <w:rsid w:val="00A11D39"/>
    <w:rsid w:val="00A12F98"/>
    <w:rsid w:val="00A15CDF"/>
    <w:rsid w:val="00A24DA6"/>
    <w:rsid w:val="00A314FE"/>
    <w:rsid w:val="00A316F6"/>
    <w:rsid w:val="00A326CF"/>
    <w:rsid w:val="00A34678"/>
    <w:rsid w:val="00A42D4E"/>
    <w:rsid w:val="00A53A99"/>
    <w:rsid w:val="00A55E2F"/>
    <w:rsid w:val="00A60254"/>
    <w:rsid w:val="00A70529"/>
    <w:rsid w:val="00A715DE"/>
    <w:rsid w:val="00A723A4"/>
    <w:rsid w:val="00A74580"/>
    <w:rsid w:val="00A7559A"/>
    <w:rsid w:val="00A77152"/>
    <w:rsid w:val="00A816ED"/>
    <w:rsid w:val="00A83281"/>
    <w:rsid w:val="00A85EB3"/>
    <w:rsid w:val="00A87F61"/>
    <w:rsid w:val="00A91559"/>
    <w:rsid w:val="00AA0A8E"/>
    <w:rsid w:val="00AA6855"/>
    <w:rsid w:val="00AA6EB9"/>
    <w:rsid w:val="00AE44BD"/>
    <w:rsid w:val="00AE6346"/>
    <w:rsid w:val="00AE78DC"/>
    <w:rsid w:val="00AF1B35"/>
    <w:rsid w:val="00AF7566"/>
    <w:rsid w:val="00B052A1"/>
    <w:rsid w:val="00B06ACC"/>
    <w:rsid w:val="00B122FB"/>
    <w:rsid w:val="00B1472C"/>
    <w:rsid w:val="00B2335F"/>
    <w:rsid w:val="00B24260"/>
    <w:rsid w:val="00B2646B"/>
    <w:rsid w:val="00B2650B"/>
    <w:rsid w:val="00B32CCB"/>
    <w:rsid w:val="00B345B2"/>
    <w:rsid w:val="00B41EEF"/>
    <w:rsid w:val="00B42323"/>
    <w:rsid w:val="00B43785"/>
    <w:rsid w:val="00B501D1"/>
    <w:rsid w:val="00B52AFC"/>
    <w:rsid w:val="00B55875"/>
    <w:rsid w:val="00B55C42"/>
    <w:rsid w:val="00B62F0C"/>
    <w:rsid w:val="00B65B1E"/>
    <w:rsid w:val="00B7275B"/>
    <w:rsid w:val="00B84E03"/>
    <w:rsid w:val="00B873FF"/>
    <w:rsid w:val="00B9244D"/>
    <w:rsid w:val="00BA596E"/>
    <w:rsid w:val="00BB232B"/>
    <w:rsid w:val="00BB2546"/>
    <w:rsid w:val="00BC0521"/>
    <w:rsid w:val="00BD2547"/>
    <w:rsid w:val="00BD69DA"/>
    <w:rsid w:val="00BF4ABA"/>
    <w:rsid w:val="00BF5C73"/>
    <w:rsid w:val="00BF60E7"/>
    <w:rsid w:val="00BF78CC"/>
    <w:rsid w:val="00C05125"/>
    <w:rsid w:val="00C07C4A"/>
    <w:rsid w:val="00C11F87"/>
    <w:rsid w:val="00C12569"/>
    <w:rsid w:val="00C12D67"/>
    <w:rsid w:val="00C16E82"/>
    <w:rsid w:val="00C17293"/>
    <w:rsid w:val="00C179D4"/>
    <w:rsid w:val="00C22840"/>
    <w:rsid w:val="00C22DE1"/>
    <w:rsid w:val="00C453D2"/>
    <w:rsid w:val="00C46BED"/>
    <w:rsid w:val="00C476B0"/>
    <w:rsid w:val="00C54522"/>
    <w:rsid w:val="00C57565"/>
    <w:rsid w:val="00C61014"/>
    <w:rsid w:val="00C62609"/>
    <w:rsid w:val="00C6393A"/>
    <w:rsid w:val="00C70B5D"/>
    <w:rsid w:val="00C74414"/>
    <w:rsid w:val="00C804D8"/>
    <w:rsid w:val="00C90241"/>
    <w:rsid w:val="00C90C99"/>
    <w:rsid w:val="00CA3657"/>
    <w:rsid w:val="00CB237B"/>
    <w:rsid w:val="00CC010E"/>
    <w:rsid w:val="00CC55F0"/>
    <w:rsid w:val="00CC6BDD"/>
    <w:rsid w:val="00CD1B28"/>
    <w:rsid w:val="00CD35FB"/>
    <w:rsid w:val="00CE4FA1"/>
    <w:rsid w:val="00CE5157"/>
    <w:rsid w:val="00CF1535"/>
    <w:rsid w:val="00CF2355"/>
    <w:rsid w:val="00CF3FEE"/>
    <w:rsid w:val="00D05BAD"/>
    <w:rsid w:val="00D06BE6"/>
    <w:rsid w:val="00D07AB9"/>
    <w:rsid w:val="00D12EDF"/>
    <w:rsid w:val="00D1783F"/>
    <w:rsid w:val="00D201A1"/>
    <w:rsid w:val="00D24292"/>
    <w:rsid w:val="00D31A4C"/>
    <w:rsid w:val="00D3256D"/>
    <w:rsid w:val="00D35C68"/>
    <w:rsid w:val="00D5527A"/>
    <w:rsid w:val="00D62FE7"/>
    <w:rsid w:val="00D7063A"/>
    <w:rsid w:val="00D7151C"/>
    <w:rsid w:val="00D837D0"/>
    <w:rsid w:val="00D84D6E"/>
    <w:rsid w:val="00D850BA"/>
    <w:rsid w:val="00D8604B"/>
    <w:rsid w:val="00DA27A8"/>
    <w:rsid w:val="00DA3E13"/>
    <w:rsid w:val="00DB02FF"/>
    <w:rsid w:val="00DB374E"/>
    <w:rsid w:val="00DB51B4"/>
    <w:rsid w:val="00DC1622"/>
    <w:rsid w:val="00DC1AEF"/>
    <w:rsid w:val="00DC2BED"/>
    <w:rsid w:val="00DC2DA7"/>
    <w:rsid w:val="00DE19F5"/>
    <w:rsid w:val="00DF15B1"/>
    <w:rsid w:val="00DF29C6"/>
    <w:rsid w:val="00DF38D2"/>
    <w:rsid w:val="00E0125B"/>
    <w:rsid w:val="00E013E9"/>
    <w:rsid w:val="00E02672"/>
    <w:rsid w:val="00E028AD"/>
    <w:rsid w:val="00E12234"/>
    <w:rsid w:val="00E1682B"/>
    <w:rsid w:val="00E176D2"/>
    <w:rsid w:val="00E17704"/>
    <w:rsid w:val="00E23351"/>
    <w:rsid w:val="00E27623"/>
    <w:rsid w:val="00E333A4"/>
    <w:rsid w:val="00E356D7"/>
    <w:rsid w:val="00E40B07"/>
    <w:rsid w:val="00E41D18"/>
    <w:rsid w:val="00E46A2A"/>
    <w:rsid w:val="00E53D70"/>
    <w:rsid w:val="00E562CF"/>
    <w:rsid w:val="00E56E13"/>
    <w:rsid w:val="00E62A5F"/>
    <w:rsid w:val="00E72924"/>
    <w:rsid w:val="00E74DC4"/>
    <w:rsid w:val="00E75B9A"/>
    <w:rsid w:val="00E825F5"/>
    <w:rsid w:val="00E82FD8"/>
    <w:rsid w:val="00E85076"/>
    <w:rsid w:val="00E87BDC"/>
    <w:rsid w:val="00E91948"/>
    <w:rsid w:val="00E91D6C"/>
    <w:rsid w:val="00E96989"/>
    <w:rsid w:val="00EA1B4B"/>
    <w:rsid w:val="00EA207E"/>
    <w:rsid w:val="00EB359B"/>
    <w:rsid w:val="00EC03EA"/>
    <w:rsid w:val="00EC33F2"/>
    <w:rsid w:val="00EC60EF"/>
    <w:rsid w:val="00ED27D8"/>
    <w:rsid w:val="00EE2F72"/>
    <w:rsid w:val="00EE4769"/>
    <w:rsid w:val="00EE511B"/>
    <w:rsid w:val="00EF208D"/>
    <w:rsid w:val="00EF3FC7"/>
    <w:rsid w:val="00EF6783"/>
    <w:rsid w:val="00F04EDB"/>
    <w:rsid w:val="00F07C3A"/>
    <w:rsid w:val="00F07F0B"/>
    <w:rsid w:val="00F2145B"/>
    <w:rsid w:val="00F22B33"/>
    <w:rsid w:val="00F33D7B"/>
    <w:rsid w:val="00F35AF1"/>
    <w:rsid w:val="00F44C87"/>
    <w:rsid w:val="00F50805"/>
    <w:rsid w:val="00F52950"/>
    <w:rsid w:val="00F55211"/>
    <w:rsid w:val="00F572AB"/>
    <w:rsid w:val="00F605DF"/>
    <w:rsid w:val="00F70F59"/>
    <w:rsid w:val="00F71324"/>
    <w:rsid w:val="00F76C79"/>
    <w:rsid w:val="00F8562F"/>
    <w:rsid w:val="00F85AB0"/>
    <w:rsid w:val="00F862FD"/>
    <w:rsid w:val="00F9551B"/>
    <w:rsid w:val="00F959E3"/>
    <w:rsid w:val="00FA428D"/>
    <w:rsid w:val="00FB0537"/>
    <w:rsid w:val="00FB0E36"/>
    <w:rsid w:val="00FB1944"/>
    <w:rsid w:val="00FB393B"/>
    <w:rsid w:val="00FB5AFC"/>
    <w:rsid w:val="00FB7F57"/>
    <w:rsid w:val="00FC6B04"/>
    <w:rsid w:val="00FD411D"/>
    <w:rsid w:val="00FE68DD"/>
    <w:rsid w:val="00FF2D10"/>
    <w:rsid w:val="00FF306A"/>
    <w:rsid w:val="00FF4787"/>
    <w:rsid w:val="00FF48D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443A4"/>
  <w15:docId w15:val="{38332EB0-D970-4D3A-A2BD-344F0CB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959E3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85719"/>
    <w:pPr>
      <w:keepNext/>
      <w:keepLines/>
      <w:autoSpaceDE w:val="0"/>
      <w:autoSpaceDN w:val="0"/>
      <w:adjustRightInd w:val="0"/>
      <w:spacing w:after="0" w:line="360" w:lineRule="auto"/>
      <w:ind w:left="720"/>
      <w:jc w:val="center"/>
      <w:outlineLvl w:val="0"/>
    </w:pPr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1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9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8E8"/>
    <w:rPr>
      <w:rFonts w:ascii="Tahoma" w:hAnsi="Tahoma" w:cs="Tahoma"/>
      <w:sz w:val="16"/>
      <w:szCs w:val="16"/>
    </w:rPr>
  </w:style>
  <w:style w:type="character" w:customStyle="1" w:styleId="ArialBold8">
    <w:name w:val="Arial Bold 8"/>
    <w:basedOn w:val="DefaultParagraphFont"/>
    <w:uiPriority w:val="1"/>
    <w:qFormat/>
    <w:rsid w:val="001728E8"/>
    <w:rPr>
      <w:rFonts w:ascii="Arial" w:hAnsi="Arial"/>
      <w:b/>
      <w:sz w:val="16"/>
    </w:rPr>
  </w:style>
  <w:style w:type="character" w:customStyle="1" w:styleId="ArialReg10">
    <w:name w:val="Arial Reg 10"/>
    <w:basedOn w:val="DefaultParagraphFont"/>
    <w:uiPriority w:val="1"/>
    <w:qFormat/>
    <w:rsid w:val="00B32CCB"/>
    <w:rPr>
      <w:rFonts w:ascii="Arial" w:hAnsi="Arial"/>
      <w:sz w:val="20"/>
    </w:rPr>
  </w:style>
  <w:style w:type="character" w:customStyle="1" w:styleId="ArialReg9">
    <w:name w:val="Arial Reg 9"/>
    <w:basedOn w:val="DefaultParagraphFont"/>
    <w:uiPriority w:val="1"/>
    <w:qFormat/>
    <w:rsid w:val="008E2AD7"/>
    <w:rPr>
      <w:rFonts w:ascii="Arial" w:hAnsi="Arial"/>
      <w:sz w:val="18"/>
    </w:rPr>
  </w:style>
  <w:style w:type="character" w:customStyle="1" w:styleId="ArialBold9">
    <w:name w:val="Arial Bold 9"/>
    <w:basedOn w:val="DefaultParagraphFont"/>
    <w:uiPriority w:val="1"/>
    <w:qFormat/>
    <w:rsid w:val="00CF2355"/>
    <w:rPr>
      <w:rFonts w:ascii="Arial" w:hAnsi="Arial"/>
      <w:b/>
      <w:sz w:val="18"/>
    </w:rPr>
  </w:style>
  <w:style w:type="character" w:customStyle="1" w:styleId="ArialBold21">
    <w:name w:val="Arial Bold 21"/>
    <w:basedOn w:val="DefaultParagraphFont"/>
    <w:uiPriority w:val="1"/>
    <w:qFormat/>
    <w:rsid w:val="00333359"/>
    <w:rPr>
      <w:rFonts w:ascii="Arial" w:hAnsi="Arial"/>
      <w:b/>
      <w:sz w:val="42"/>
    </w:rPr>
  </w:style>
  <w:style w:type="character" w:customStyle="1" w:styleId="ArialBold24">
    <w:name w:val="Arial Bold 24"/>
    <w:basedOn w:val="DefaultParagraphFont"/>
    <w:uiPriority w:val="1"/>
    <w:qFormat/>
    <w:rsid w:val="004C2B00"/>
    <w:rPr>
      <w:rFonts w:ascii="Arial" w:hAnsi="Arial"/>
      <w:b/>
      <w:sz w:val="48"/>
    </w:rPr>
  </w:style>
  <w:style w:type="table" w:styleId="TableGrid">
    <w:name w:val="Table Grid"/>
    <w:basedOn w:val="TableNormal"/>
    <w:uiPriority w:val="59"/>
    <w:locked/>
    <w:rsid w:val="002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orkerFont1">
    <w:name w:val="Worker Font 1"/>
    <w:uiPriority w:val="99"/>
    <w:locked/>
    <w:rsid w:val="003019A1"/>
    <w:pPr>
      <w:numPr>
        <w:numId w:val="1"/>
      </w:numPr>
    </w:pPr>
  </w:style>
  <w:style w:type="character" w:customStyle="1" w:styleId="ArialBold16Blue">
    <w:name w:val="Arial Bold 16 Blue"/>
    <w:basedOn w:val="DefaultParagraphFont"/>
    <w:uiPriority w:val="1"/>
    <w:qFormat/>
    <w:rsid w:val="00AF1B35"/>
    <w:rPr>
      <w:rFonts w:ascii="Arial" w:hAnsi="Arial"/>
      <w:b/>
      <w:color w:val="008DB7"/>
      <w:sz w:val="32"/>
    </w:rPr>
  </w:style>
  <w:style w:type="character" w:customStyle="1" w:styleId="ArialBold8White">
    <w:name w:val="Arial Bold 8 White"/>
    <w:basedOn w:val="DefaultParagraphFont"/>
    <w:uiPriority w:val="1"/>
    <w:qFormat/>
    <w:rsid w:val="003C4820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EF"/>
  </w:style>
  <w:style w:type="paragraph" w:styleId="Footer">
    <w:name w:val="footer"/>
    <w:basedOn w:val="Normal"/>
    <w:link w:val="Foot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EF"/>
  </w:style>
  <w:style w:type="character" w:customStyle="1" w:styleId="Arial7Reg">
    <w:name w:val="Arial 7 Reg"/>
    <w:basedOn w:val="DefaultParagraphFont"/>
    <w:uiPriority w:val="1"/>
    <w:qFormat/>
    <w:rsid w:val="00E72924"/>
    <w:rPr>
      <w:rFonts w:ascii="Arial" w:hAnsi="Arial"/>
      <w:sz w:val="14"/>
    </w:rPr>
  </w:style>
  <w:style w:type="character" w:customStyle="1" w:styleId="ArialBold10">
    <w:name w:val="Arial Bold 10"/>
    <w:basedOn w:val="DefaultParagraphFont"/>
    <w:uiPriority w:val="1"/>
    <w:qFormat/>
    <w:rsid w:val="00FB5AFC"/>
    <w:rPr>
      <w:rFonts w:ascii="Arial" w:hAnsi="Arial"/>
      <w:b/>
      <w:sz w:val="20"/>
    </w:rPr>
  </w:style>
  <w:style w:type="character" w:customStyle="1" w:styleId="Arial6RegCaps">
    <w:name w:val="Arial 6 Reg Caps"/>
    <w:basedOn w:val="DefaultParagraphFont"/>
    <w:uiPriority w:val="1"/>
    <w:qFormat/>
    <w:rsid w:val="00680B96"/>
    <w:rPr>
      <w:rFonts w:ascii="Arial" w:hAnsi="Arial"/>
      <w:caps/>
      <w:sz w:val="12"/>
    </w:rPr>
  </w:style>
  <w:style w:type="character" w:customStyle="1" w:styleId="ArialBoldCaps9">
    <w:name w:val="Arial Bold Caps 9"/>
    <w:basedOn w:val="DefaultParagraphFont"/>
    <w:uiPriority w:val="1"/>
    <w:qFormat/>
    <w:rsid w:val="00D7063A"/>
    <w:rPr>
      <w:rFonts w:ascii="Arial" w:hAnsi="Arial"/>
      <w:b/>
      <w:caps/>
      <w:sz w:val="18"/>
    </w:rPr>
  </w:style>
  <w:style w:type="character" w:customStyle="1" w:styleId="Arial6Reg">
    <w:name w:val="Arial 6 Reg"/>
    <w:basedOn w:val="DefaultParagraphFont"/>
    <w:uiPriority w:val="1"/>
    <w:qFormat/>
    <w:rsid w:val="00C22DE1"/>
    <w:rPr>
      <w:rFonts w:ascii="Arial" w:hAnsi="Arial"/>
      <w:sz w:val="12"/>
    </w:rPr>
  </w:style>
  <w:style w:type="paragraph" w:styleId="ListParagraph">
    <w:name w:val="List Paragraph"/>
    <w:basedOn w:val="Normal"/>
    <w:uiPriority w:val="34"/>
    <w:qFormat/>
    <w:locked/>
    <w:rsid w:val="00AF7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719"/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33073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5D47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5150C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D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28AD"/>
    <w:rPr>
      <w:rFonts w:ascii="Times New Roman" w:eastAsiaTheme="minorEastAsia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CD1B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837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bs1\Desktop\Letter%20Template%20v2%203Jul12%20-%20s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2499ED14944ABE1B019D924BD8A4" ma:contentTypeVersion="1" ma:contentTypeDescription="Create a new document." ma:contentTypeScope="" ma:versionID="dc899affaed58f56461b29075bda2f71">
  <xsd:schema xmlns:xsd="http://www.w3.org/2001/XMLSchema" xmlns:xs="http://www.w3.org/2001/XMLSchema" xmlns:p="http://schemas.microsoft.com/office/2006/metadata/properties" xmlns:ns2="8211a47a-e215-4226-af12-1d3f0a465c7b" xmlns:ns3="a34cf626-8055-4a66-bde3-a055a13daab3" targetNamespace="http://schemas.microsoft.com/office/2006/metadata/properties" ma:root="true" ma:fieldsID="aeffa2236a406b894eda6f90024f9d55" ns2:_="" ns3:_="">
    <xsd:import namespace="8211a47a-e215-4226-af12-1d3f0a465c7b"/>
    <xsd:import namespace="a34cf626-8055-4a66-bde3-a055a13da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a47a-e215-4226-af12-1d3f0a465c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f626-8055-4a66-bde3-a055a13daab3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11a47a-e215-4226-af12-1d3f0a465c7b">ZKNASJPMQ3NM-1714935609-97143</_dlc_DocId>
    <_dlc_DocIdUrl xmlns="8211a47a-e215-4226-af12-1d3f0a465c7b">
      <Url>http://mymomster.intranet.mom.gov.sg/sites/fmmd_SharedDrive_02/_layouts/15/DocIdRedir.aspx?ID=ZKNASJPMQ3NM-1714935609-97143</Url>
      <Description>ZKNASJPMQ3NM-1714935609-97143</Description>
    </_dlc_DocIdUrl>
    <D1Tagging xmlns="a34cf626-8055-4a66-bde3-a055a13daab3"/>
  </documentManagement>
</p:properties>
</file>

<file path=customXml/itemProps1.xml><?xml version="1.0" encoding="utf-8"?>
<ds:datastoreItem xmlns:ds="http://schemas.openxmlformats.org/officeDocument/2006/customXml" ds:itemID="{76F3E867-9C1B-4A30-A62B-0A8D9E81F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0F51A-AC35-4AA1-BDE1-C62F26087929}"/>
</file>

<file path=customXml/itemProps3.xml><?xml version="1.0" encoding="utf-8"?>
<ds:datastoreItem xmlns:ds="http://schemas.openxmlformats.org/officeDocument/2006/customXml" ds:itemID="{77C4247C-D945-4E17-BF86-80FD8E7FAEF6}"/>
</file>

<file path=customXml/itemProps4.xml><?xml version="1.0" encoding="utf-8"?>
<ds:datastoreItem xmlns:ds="http://schemas.openxmlformats.org/officeDocument/2006/customXml" ds:itemID="{8199E9A1-B7C3-4EE1-869A-9C2D7A0C75AC}"/>
</file>

<file path=customXml/itemProps5.xml><?xml version="1.0" encoding="utf-8"?>
<ds:datastoreItem xmlns:ds="http://schemas.openxmlformats.org/officeDocument/2006/customXml" ds:itemID="{4500D051-5D45-4A28-BF77-A7FB4146A7F3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v2 3Jul12 - sab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YT TAN (MOM)</dc:creator>
  <cp:lastModifiedBy>Melissa YT TAN (MOM)</cp:lastModifiedBy>
  <cp:revision>1</cp:revision>
  <cp:lastPrinted>2017-03-01T07:45:00Z</cp:lastPrinted>
  <dcterms:created xsi:type="dcterms:W3CDTF">2021-08-05T03:17:00Z</dcterms:created>
  <dcterms:modified xsi:type="dcterms:W3CDTF">2021-08-05T03:17:00Z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Syed_SALIM@mom.gov.sg</vt:lpwstr>
  </property>
  <property fmtid="{D5CDD505-2E9C-101B-9397-08002B2CF9AE}" pid="5" name="MSIP_Label_3f9331f7-95a2-472a-92bc-d73219eb516b_SetDate">
    <vt:lpwstr>2020-06-19T09:17:08.9600796Z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713ab0a6-4779-4673-8e2d-01b6d8c19144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Syed_SALIM@mom.gov.sg</vt:lpwstr>
  </property>
  <property fmtid="{D5CDD505-2E9C-101B-9397-08002B2CF9AE}" pid="13" name="MSIP_Label_4f288355-fb4c-44cd-b9ca-40cfc2aee5f8_SetDate">
    <vt:lpwstr>2020-06-19T09:17:08.9600796Z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713ab0a6-4779-4673-8e2d-01b6d8c19144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0x010100C1932499ED14944ABE1B019D924BD8A4</vt:lpwstr>
  </property>
  <property fmtid="{D5CDD505-2E9C-101B-9397-08002B2CF9AE}" pid="21" name="_dlc_DocIdItemGuid">
    <vt:lpwstr>162d4dcd-bdb6-4665-ba56-edc0ce499b4b</vt:lpwstr>
  </property>
</Properties>
</file>